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F0" w:rsidRPr="003F367E" w:rsidRDefault="003F367E">
      <w:r>
        <w:tab/>
      </w:r>
      <w:r>
        <w:tab/>
      </w:r>
      <w:r>
        <w:tab/>
      </w:r>
      <w:r>
        <w:tab/>
      </w:r>
      <w:r>
        <w:tab/>
      </w:r>
      <w:r w:rsidR="00753335">
        <w:t>Västra scoutdistriktet av NSF</w:t>
      </w:r>
    </w:p>
    <w:p w:rsidR="003F367E" w:rsidRDefault="003F367E"/>
    <w:p w:rsidR="003F367E" w:rsidRDefault="003F367E"/>
    <w:p w:rsidR="001B257E" w:rsidRPr="003F367E" w:rsidRDefault="006526BE" w:rsidP="003F367E">
      <w:pPr>
        <w:ind w:left="-56"/>
      </w:pPr>
      <w:r w:rsidRPr="003F367E">
        <w:t xml:space="preserve"> </w:t>
      </w:r>
      <w:r w:rsidR="003F367E" w:rsidRPr="003F367E">
        <w:t>Arrangemang:</w:t>
      </w:r>
      <w:r w:rsidR="001F6915">
        <w:tab/>
      </w:r>
      <w:r w:rsidR="0070535D">
        <w:tab/>
      </w:r>
      <w:r w:rsidR="003F367E">
        <w:t>Ansvarig:</w:t>
      </w:r>
      <w:r w:rsidR="001F6915">
        <w:t xml:space="preserve">   </w:t>
      </w:r>
      <w:r w:rsidR="003F367E">
        <w:t xml:space="preserve"> </w:t>
      </w:r>
      <w:r w:rsidR="001F6915">
        <w:tab/>
      </w:r>
      <w:r w:rsidR="0070535D">
        <w:tab/>
      </w:r>
      <w:r w:rsidR="0070535D">
        <w:tab/>
      </w:r>
      <w:r w:rsidR="003F367E">
        <w:t>Datum:</w:t>
      </w:r>
      <w:r w:rsidR="001F6915">
        <w:t xml:space="preserve"> </w:t>
      </w:r>
    </w:p>
    <w:p w:rsidR="00DC4491" w:rsidRDefault="00DC4491" w:rsidP="00DC4491">
      <w:pPr>
        <w:pStyle w:val="Brdtext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395"/>
        <w:gridCol w:w="4252"/>
        <w:gridCol w:w="1276"/>
      </w:tblGrid>
      <w:tr w:rsidR="00DC4491" w:rsidTr="006526BE">
        <w:trPr>
          <w:trHeight w:val="425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4491" w:rsidRDefault="00DC4491" w:rsidP="00DC44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4491" w:rsidRDefault="00DC4491" w:rsidP="00DC44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C4491" w:rsidRDefault="00DC4491" w:rsidP="00DC44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Kår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C4491" w:rsidRDefault="003F1666" w:rsidP="001F6915">
            <w:pPr>
              <w:tabs>
                <w:tab w:val="left" w:pos="8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Födelseår</w:t>
            </w: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FD7A0F">
            <w:pPr>
              <w:tabs>
                <w:tab w:val="left" w:pos="83"/>
              </w:tabs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FD7A0F">
            <w:pPr>
              <w:tabs>
                <w:tab w:val="left" w:pos="83"/>
              </w:tabs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FD7A0F">
            <w:pPr>
              <w:tabs>
                <w:tab w:val="left" w:pos="55"/>
                <w:tab w:val="left" w:pos="83"/>
              </w:tabs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FD7A0F">
            <w:pPr>
              <w:tabs>
                <w:tab w:val="left" w:pos="83"/>
              </w:tabs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FD7A0F">
            <w:pPr>
              <w:tabs>
                <w:tab w:val="left" w:pos="83"/>
              </w:tabs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FD7A0F">
            <w:pPr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FD7A0F">
            <w:pPr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30D3D">
            <w:pPr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30D3D">
            <w:pPr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30D3D">
            <w:pPr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30D3D">
            <w:pPr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30D3D">
            <w:pPr>
              <w:jc w:val="center"/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  <w:tr w:rsidR="00DC4491" w:rsidTr="006526BE">
        <w:trPr>
          <w:trHeight w:val="4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91" w:rsidRDefault="00DC4491" w:rsidP="00DC4491">
            <w:pPr>
              <w:rPr>
                <w:sz w:val="24"/>
                <w:szCs w:val="24"/>
              </w:rPr>
            </w:pPr>
          </w:p>
        </w:tc>
      </w:tr>
    </w:tbl>
    <w:p w:rsidR="006526BE" w:rsidRDefault="006526BE" w:rsidP="006526BE">
      <w:pPr>
        <w:pStyle w:val="Brdtext"/>
        <w:ind w:left="-56"/>
        <w:jc w:val="both"/>
      </w:pPr>
    </w:p>
    <w:p w:rsidR="003F367E" w:rsidRDefault="003F367E" w:rsidP="006526BE">
      <w:pPr>
        <w:pStyle w:val="Brdtext"/>
        <w:ind w:left="-56"/>
        <w:jc w:val="both"/>
      </w:pPr>
    </w:p>
    <w:p w:rsidR="006526BE" w:rsidRDefault="006526BE" w:rsidP="006526BE">
      <w:pPr>
        <w:pStyle w:val="Brdtext"/>
        <w:ind w:left="-56"/>
        <w:jc w:val="both"/>
      </w:pPr>
      <w:r>
        <w:t xml:space="preserve">Blanketten skickas till kassören: Carl Persson, </w:t>
      </w:r>
      <w:proofErr w:type="spellStart"/>
      <w:r w:rsidR="000B70CC">
        <w:t>Stensötevägen</w:t>
      </w:r>
      <w:proofErr w:type="spellEnd"/>
      <w:r w:rsidR="000B70CC">
        <w:t xml:space="preserve"> 11</w:t>
      </w:r>
      <w:r>
        <w:t xml:space="preserve">, </w:t>
      </w:r>
      <w:r w:rsidR="000B70CC">
        <w:t>422</w:t>
      </w:r>
      <w:r>
        <w:t xml:space="preserve"> </w:t>
      </w:r>
      <w:r w:rsidR="000B70CC">
        <w:t>77</w:t>
      </w:r>
      <w:r>
        <w:t xml:space="preserve"> </w:t>
      </w:r>
      <w:r w:rsidR="000B70CC">
        <w:t>Hisings Backa</w:t>
      </w:r>
      <w:bookmarkStart w:id="0" w:name="_GoBack"/>
      <w:bookmarkEnd w:id="0"/>
      <w:r>
        <w:t>, senast en månad efter arrangemanget.</w:t>
      </w:r>
    </w:p>
    <w:p w:rsidR="00CF4564" w:rsidRDefault="00CF4564" w:rsidP="002534A8"/>
    <w:sectPr w:rsidR="00CF4564" w:rsidSect="00F938C8">
      <w:headerReference w:type="default" r:id="rId7"/>
      <w:pgSz w:w="11906" w:h="16838" w:code="9"/>
      <w:pgMar w:top="397" w:right="567" w:bottom="39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4B" w:rsidRDefault="0020124B" w:rsidP="002940CC">
      <w:r>
        <w:separator/>
      </w:r>
    </w:p>
  </w:endnote>
  <w:endnote w:type="continuationSeparator" w:id="0">
    <w:p w:rsidR="0020124B" w:rsidRDefault="0020124B" w:rsidP="0029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4B" w:rsidRDefault="0020124B" w:rsidP="002940CC">
      <w:r>
        <w:separator/>
      </w:r>
    </w:p>
  </w:footnote>
  <w:footnote w:type="continuationSeparator" w:id="0">
    <w:p w:rsidR="0020124B" w:rsidRDefault="0020124B" w:rsidP="0029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3D" w:rsidRPr="003F367E" w:rsidRDefault="0020124B" w:rsidP="006526BE">
    <w:pPr>
      <w:pStyle w:val="Sidhuvud"/>
      <w:tabs>
        <w:tab w:val="clear" w:pos="4536"/>
        <w:tab w:val="clear" w:pos="9072"/>
        <w:tab w:val="left" w:pos="327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sidhuvud word4" style="position:absolute;margin-left:-62.1pt;margin-top:-33pt;width:604.05pt;height:134.85pt;z-index:-1;visibility:visible;mso-wrap-style:square;mso-wrap-distance-left:9pt;mso-wrap-distance-top:0;mso-wrap-distance-right:9pt;mso-wrap-distance-bottom:0;mso-position-horizontal-relative:text;mso-position-vertical-relative:text">
          <v:imagedata r:id="rId1" o:title="sidhuvud word4"/>
        </v:shape>
      </w:pict>
    </w:r>
    <w:r w:rsidR="00D30D3D">
      <w:tab/>
    </w:r>
    <w:r w:rsidR="00D30D3D">
      <w:tab/>
    </w:r>
    <w:r w:rsidR="00D30D3D">
      <w:tab/>
    </w:r>
    <w:r w:rsidR="00D30D3D">
      <w:tab/>
    </w:r>
    <w:r w:rsidR="00D30D3D" w:rsidRPr="003F367E">
      <w:t>Deltagarlista - distriktsarrangemang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CF3"/>
    <w:multiLevelType w:val="multilevel"/>
    <w:tmpl w:val="7AAA6EC4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8F6ECA"/>
    <w:multiLevelType w:val="singleLevel"/>
    <w:tmpl w:val="FCCE2A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" w15:restartNumberingAfterBreak="0">
    <w:nsid w:val="4C407C22"/>
    <w:multiLevelType w:val="multilevel"/>
    <w:tmpl w:val="0DC221B8"/>
    <w:lvl w:ilvl="0">
      <w:start w:val="12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5DB82CCC"/>
    <w:multiLevelType w:val="multilevel"/>
    <w:tmpl w:val="AECC730E"/>
    <w:lvl w:ilvl="0">
      <w:start w:val="15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564"/>
    <w:rsid w:val="000348B8"/>
    <w:rsid w:val="000466AE"/>
    <w:rsid w:val="000B70CC"/>
    <w:rsid w:val="000F7B0E"/>
    <w:rsid w:val="00112907"/>
    <w:rsid w:val="00143120"/>
    <w:rsid w:val="001769F0"/>
    <w:rsid w:val="001B257E"/>
    <w:rsid w:val="001F6915"/>
    <w:rsid w:val="0020124B"/>
    <w:rsid w:val="002534A8"/>
    <w:rsid w:val="0027327C"/>
    <w:rsid w:val="002940CC"/>
    <w:rsid w:val="003F1666"/>
    <w:rsid w:val="003F367E"/>
    <w:rsid w:val="005313D0"/>
    <w:rsid w:val="006526BE"/>
    <w:rsid w:val="00680562"/>
    <w:rsid w:val="006D034B"/>
    <w:rsid w:val="0070535D"/>
    <w:rsid w:val="00753335"/>
    <w:rsid w:val="007F6E16"/>
    <w:rsid w:val="00802B55"/>
    <w:rsid w:val="0080633E"/>
    <w:rsid w:val="00890A4E"/>
    <w:rsid w:val="008B47C3"/>
    <w:rsid w:val="0090778A"/>
    <w:rsid w:val="009510C7"/>
    <w:rsid w:val="00A67D6C"/>
    <w:rsid w:val="00B832FE"/>
    <w:rsid w:val="00BC7568"/>
    <w:rsid w:val="00BC767C"/>
    <w:rsid w:val="00C2722F"/>
    <w:rsid w:val="00C37576"/>
    <w:rsid w:val="00CB27FD"/>
    <w:rsid w:val="00CC08A2"/>
    <w:rsid w:val="00CF4564"/>
    <w:rsid w:val="00D15B47"/>
    <w:rsid w:val="00D30D3D"/>
    <w:rsid w:val="00D65AA9"/>
    <w:rsid w:val="00DC4491"/>
    <w:rsid w:val="00DC562E"/>
    <w:rsid w:val="00E7379E"/>
    <w:rsid w:val="00E960F3"/>
    <w:rsid w:val="00F53878"/>
    <w:rsid w:val="00F54B06"/>
    <w:rsid w:val="00F938C8"/>
    <w:rsid w:val="00FA6077"/>
    <w:rsid w:val="00FC263C"/>
    <w:rsid w:val="00FC64C4"/>
    <w:rsid w:val="00FD2D73"/>
    <w:rsid w:val="00FD7A0F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2D2CEF"/>
  <w15:docId w15:val="{04B7972A-799B-4389-BDA2-F084DE09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4491"/>
    <w:pPr>
      <w:autoSpaceDE w:val="0"/>
      <w:autoSpaceDN w:val="0"/>
      <w:spacing w:before="120"/>
    </w:pPr>
    <w:rPr>
      <w:rFonts w:ascii="Arial" w:hAnsi="Arial" w:cs="Arial"/>
      <w:sz w:val="22"/>
      <w:szCs w:val="22"/>
    </w:rPr>
  </w:style>
  <w:style w:type="paragraph" w:styleId="Rubrik1">
    <w:name w:val="heading 1"/>
    <w:basedOn w:val="Normal"/>
    <w:next w:val="Brdtext"/>
    <w:qFormat/>
    <w:rsid w:val="006D034B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Brdtext"/>
    <w:qFormat/>
    <w:rsid w:val="006D034B"/>
    <w:pPr>
      <w:keepNext/>
      <w:spacing w:before="240" w:after="60"/>
      <w:ind w:left="567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D034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D03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D034B"/>
  </w:style>
  <w:style w:type="paragraph" w:styleId="Brdtext">
    <w:name w:val="Body Text"/>
    <w:basedOn w:val="Normal"/>
    <w:rsid w:val="00FC64C4"/>
    <w:pPr>
      <w:spacing w:before="60"/>
      <w:ind w:left="1985"/>
    </w:pPr>
  </w:style>
  <w:style w:type="table" w:styleId="Tabellrutnt">
    <w:name w:val="Table Grid"/>
    <w:basedOn w:val="Normaltabell"/>
    <w:rsid w:val="00680562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F7B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F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b-pc02\Application%20Data\Microsoft\Mallar\Skaraborg%20blanke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Skaraborg blankett</Template>
  <TotalTime>1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Beskrivning av denna deltagarlista:</vt:lpstr>
    </vt:vector>
  </TitlesOfParts>
  <Company>Volvo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Beskrivning av denna deltagarlista:</dc:title>
  <dc:subject/>
  <dc:creator>Håkan Björkälv</dc:creator>
  <cp:keywords/>
  <dc:description/>
  <cp:lastModifiedBy>Gunnel Johansson</cp:lastModifiedBy>
  <cp:revision>3</cp:revision>
  <cp:lastPrinted>2011-03-27T08:33:00Z</cp:lastPrinted>
  <dcterms:created xsi:type="dcterms:W3CDTF">2013-01-28T09:57:00Z</dcterms:created>
  <dcterms:modified xsi:type="dcterms:W3CDTF">2019-03-03T17:16:00Z</dcterms:modified>
</cp:coreProperties>
</file>