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1749A" w14:paraId="58804AE8" w14:textId="77777777" w:rsidTr="0071749A">
        <w:tc>
          <w:tcPr>
            <w:tcW w:w="9062" w:type="dxa"/>
            <w:gridSpan w:val="2"/>
          </w:tcPr>
          <w:sdt>
            <w:sdtPr>
              <w:rPr>
                <w:rStyle w:val="Rubrik36pt"/>
              </w:rPr>
              <w:alias w:val="Rubrik"/>
              <w:tag w:val="Rubrik"/>
              <w:id w:val="704368431"/>
              <w:placeholder>
                <w:docPart w:val="49B7E6833AC542A38CA5F4F96A8ED66D"/>
              </w:placeholder>
            </w:sdtPr>
            <w:sdtEndPr>
              <w:rPr>
                <w:rStyle w:val="Rubrik36pt"/>
              </w:rPr>
            </w:sdtEndPr>
            <w:sdtContent>
              <w:permStart w:id="371539738" w:edGrp="everyone" w:displacedByCustomXml="prev"/>
              <w:p w14:paraId="58804AE7" w14:textId="77777777" w:rsidR="0071749A" w:rsidRPr="0071749A" w:rsidRDefault="0071749A" w:rsidP="0071749A">
                <w:pPr>
                  <w:pStyle w:val="Rubrik1"/>
                  <w:jc w:val="center"/>
                  <w:outlineLvl w:val="0"/>
                  <w:rPr>
                    <w:rFonts w:ascii="Futura Md" w:eastAsiaTheme="minorHAnsi" w:hAnsi="Futura Md" w:cstheme="minorBidi"/>
                    <w:sz w:val="72"/>
                    <w:szCs w:val="22"/>
                  </w:rPr>
                </w:pPr>
                <w:r w:rsidRPr="00113F64">
                  <w:rPr>
                    <w:rStyle w:val="Rubrik36pt"/>
                    <w:rFonts w:ascii="Arial" w:hAnsi="Arial" w:cs="Arial"/>
                  </w:rPr>
                  <w:t>Rubrik</w:t>
                </w:r>
              </w:p>
              <w:permEnd w:id="371539738" w:displacedByCustomXml="next"/>
            </w:sdtContent>
          </w:sdt>
        </w:tc>
      </w:tr>
      <w:tr w:rsidR="0071749A" w14:paraId="58804AEA" w14:textId="77777777" w:rsidTr="0071749A">
        <w:tc>
          <w:tcPr>
            <w:tcW w:w="9062" w:type="dxa"/>
            <w:gridSpan w:val="2"/>
          </w:tcPr>
          <w:sdt>
            <w:sdtPr>
              <w:rPr>
                <w:rStyle w:val="Diskretbetoning"/>
                <w:b/>
                <w:i w:val="0"/>
                <w:noProof/>
                <w:lang w:eastAsia="sv-SE"/>
              </w:rPr>
              <w:alias w:val="Bild"/>
              <w:tag w:val="Bild"/>
              <w:id w:val="708925326"/>
              <w:lock w:val="sdtLocked"/>
              <w:showingPlcHdr/>
              <w:picture/>
            </w:sdtPr>
            <w:sdtEndPr>
              <w:rPr>
                <w:rStyle w:val="Diskretbetoning"/>
              </w:rPr>
            </w:sdtEndPr>
            <w:sdtContent>
              <w:permStart w:id="2050633163" w:edGrp="everyone" w:displacedByCustomXml="prev"/>
              <w:p w14:paraId="58804AE9" w14:textId="77777777" w:rsidR="0071749A" w:rsidRDefault="007168DC" w:rsidP="00600846">
                <w:pPr>
                  <w:jc w:val="center"/>
                </w:pPr>
                <w:r>
                  <w:rPr>
                    <w:rStyle w:val="Diskretbetoning"/>
                    <w:b/>
                    <w:i w:val="0"/>
                    <w:noProof/>
                    <w:lang w:eastAsia="sv-SE"/>
                  </w:rPr>
                  <w:drawing>
                    <wp:inline distT="0" distB="0" distL="0" distR="0" wp14:anchorId="58804B07" wp14:editId="6200189A">
                      <wp:extent cx="3762375" cy="2114550"/>
                      <wp:effectExtent l="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345" cy="2116781"/>
                              </a:xfrm>
                              <a:prstGeom prst="rect">
                                <a:avLst/>
                              </a:prstGeom>
                              <a:noFill/>
                              <a:ln>
                                <a:noFill/>
                              </a:ln>
                            </pic:spPr>
                          </pic:pic>
                        </a:graphicData>
                      </a:graphic>
                    </wp:inline>
                  </w:drawing>
                </w:r>
              </w:p>
              <w:permEnd w:id="2050633163" w:displacedByCustomXml="next"/>
            </w:sdtContent>
          </w:sdt>
        </w:tc>
      </w:tr>
      <w:tr w:rsidR="0071749A" w14:paraId="58804AED" w14:textId="77777777" w:rsidTr="0071749A">
        <w:trPr>
          <w:trHeight w:val="280"/>
        </w:trPr>
        <w:tc>
          <w:tcPr>
            <w:tcW w:w="4531" w:type="dxa"/>
          </w:tcPr>
          <w:p w14:paraId="58804AEB" w14:textId="77777777" w:rsidR="0071749A" w:rsidRPr="0071749A" w:rsidRDefault="0071749A" w:rsidP="0071749A">
            <w:pPr>
              <w:pStyle w:val="Ingetavstnd"/>
              <w:rPr>
                <w:rStyle w:val="Underrubrikinbjudan"/>
                <w:rFonts w:asciiTheme="minorHAnsi" w:hAnsiTheme="minorHAnsi"/>
                <w:sz w:val="22"/>
              </w:rPr>
            </w:pPr>
            <w:bookmarkStart w:id="0" w:name="_GoBack" w:colFirst="0" w:colLast="0"/>
          </w:p>
        </w:tc>
        <w:tc>
          <w:tcPr>
            <w:tcW w:w="4531" w:type="dxa"/>
          </w:tcPr>
          <w:p w14:paraId="58804AEC" w14:textId="77777777" w:rsidR="0071749A" w:rsidRDefault="0071749A" w:rsidP="0071749A"/>
        </w:tc>
      </w:tr>
      <w:tr w:rsidR="0071749A" w14:paraId="58804AF0" w14:textId="77777777" w:rsidTr="0071749A">
        <w:tc>
          <w:tcPr>
            <w:tcW w:w="4531" w:type="dxa"/>
          </w:tcPr>
          <w:bookmarkEnd w:id="0" w:displacedByCustomXml="next"/>
          <w:sdt>
            <w:sdtPr>
              <w:rPr>
                <w:rStyle w:val="Underrubrik16pt"/>
              </w:rPr>
              <w:alias w:val="Underrubrik"/>
              <w:tag w:val="Underrubrik"/>
              <w:id w:val="561140772"/>
              <w:lock w:val="sdtLocked"/>
              <w:placeholder>
                <w:docPart w:val="52792B7AB1F84FC2B304B1E8E765BBC0"/>
              </w:placeholder>
            </w:sdtPr>
            <w:sdtEndPr>
              <w:rPr>
                <w:rStyle w:val="Underrubrik16pt"/>
              </w:rPr>
            </w:sdtEndPr>
            <w:sdtContent>
              <w:permStart w:id="221274435" w:edGrp="everyone" w:displacedByCustomXml="prev"/>
              <w:p w14:paraId="58804AEE" w14:textId="77777777" w:rsidR="0071749A" w:rsidRPr="00EB219A" w:rsidRDefault="0071749A" w:rsidP="0071749A">
                <w:pPr>
                  <w:rPr>
                    <w:rFonts w:ascii="Futura Md" w:hAnsi="Futura Md"/>
                    <w:sz w:val="32"/>
                  </w:rPr>
                </w:pPr>
                <w:r w:rsidRPr="00113F64">
                  <w:rPr>
                    <w:rStyle w:val="Underrubrik16pt"/>
                    <w:rFonts w:ascii="Arial" w:hAnsi="Arial" w:cs="Arial"/>
                  </w:rPr>
                  <w:t>Underrubrik</w:t>
                </w:r>
              </w:p>
              <w:permEnd w:id="221274435" w:displacedByCustomXml="next"/>
            </w:sdtContent>
          </w:sdt>
        </w:tc>
        <w:tc>
          <w:tcPr>
            <w:tcW w:w="4531" w:type="dxa"/>
          </w:tcPr>
          <w:p w14:paraId="58804AEF" w14:textId="77777777" w:rsidR="0071749A" w:rsidRDefault="0071749A"/>
        </w:tc>
      </w:tr>
      <w:tr w:rsidR="0071749A" w14:paraId="58804AFD" w14:textId="77777777" w:rsidTr="0071749A">
        <w:tc>
          <w:tcPr>
            <w:tcW w:w="4531" w:type="dxa"/>
          </w:tcPr>
          <w:sdt>
            <w:sdtPr>
              <w:rPr>
                <w:rStyle w:val="Garamond11pt"/>
              </w:rPr>
              <w:alias w:val="Arrangemangstext"/>
              <w:tag w:val="Arrangemangstext"/>
              <w:id w:val="1275988094"/>
              <w:placeholder>
                <w:docPart w:val="D24302D80B02494ABFD64D32C40D36DC"/>
              </w:placeholder>
              <w:showingPlcHdr/>
              <w:text w:multiLine="1"/>
            </w:sdtPr>
            <w:sdtEndPr>
              <w:rPr>
                <w:rStyle w:val="Garamond11pt"/>
              </w:rPr>
            </w:sdtEndPr>
            <w:sdtContent>
              <w:permStart w:id="1503741434" w:edGrp="everyone" w:displacedByCustomXml="prev"/>
              <w:p w14:paraId="58804AF1" w14:textId="77777777" w:rsidR="0071749A" w:rsidRDefault="0071749A" w:rsidP="0071749A">
                <w:pPr>
                  <w:rPr>
                    <w:rStyle w:val="Garamond11pt"/>
                  </w:rPr>
                </w:pPr>
                <w:r w:rsidRPr="00A5179A">
                  <w:rPr>
                    <w:rStyle w:val="Platshllartext"/>
                  </w:rPr>
                  <w:t>Klicka här för att ange text.</w:t>
                </w:r>
              </w:p>
              <w:permEnd w:id="1503741434" w:displacedByCustomXml="next"/>
            </w:sdtContent>
          </w:sdt>
          <w:p w14:paraId="58804AF2" w14:textId="77777777" w:rsidR="0071749A" w:rsidRDefault="0071749A"/>
        </w:tc>
        <w:tc>
          <w:tcPr>
            <w:tcW w:w="4531" w:type="dxa"/>
          </w:tcPr>
          <w:p w14:paraId="58804AF3" w14:textId="77777777" w:rsidR="0071749A" w:rsidRDefault="00880DA6">
            <w:pPr>
              <w:rPr>
                <w:rStyle w:val="Garamond11pt"/>
              </w:rPr>
            </w:pPr>
            <w:sdt>
              <w:sdtPr>
                <w:rPr>
                  <w:rStyle w:val="GaramondfetChar"/>
                </w:rPr>
                <w:alias w:val="När?"/>
                <w:tag w:val="När?"/>
                <w:id w:val="-154916242"/>
                <w:lock w:val="sdtContentLocked"/>
                <w:placeholder>
                  <w:docPart w:val="672222B0A32549C5AFFE1F1D49BC7923"/>
                </w:placeholder>
              </w:sdtPr>
              <w:sdtEndPr>
                <w:rPr>
                  <w:rStyle w:val="GaramondfetChar"/>
                </w:rPr>
              </w:sdtEndPr>
              <w:sdtContent>
                <w:r w:rsidR="0071749A" w:rsidRPr="00C538FE">
                  <w:rPr>
                    <w:rStyle w:val="GaramondfetChar"/>
                  </w:rPr>
                  <w:t>När?</w:t>
                </w:r>
              </w:sdtContent>
            </w:sdt>
            <w:r w:rsidR="0071749A">
              <w:rPr>
                <w:rStyle w:val="GaramondfetChar"/>
              </w:rPr>
              <w:t xml:space="preserve"> </w:t>
            </w:r>
            <w:sdt>
              <w:sdtPr>
                <w:rPr>
                  <w:rStyle w:val="Garamond11pt"/>
                </w:rPr>
                <w:alias w:val="När?"/>
                <w:tag w:val="När?"/>
                <w:id w:val="-2024938951"/>
                <w:placeholder>
                  <w:docPart w:val="4A860A21CC8940EEB48B3C5AB48E3047"/>
                </w:placeholder>
                <w:showingPlcHdr/>
              </w:sdtPr>
              <w:sdtEndPr>
                <w:rPr>
                  <w:rStyle w:val="GaramondfetChar"/>
                  <w:b/>
                </w:rPr>
              </w:sdtEndPr>
              <w:sdtContent>
                <w:permStart w:id="614271627" w:edGrp="everyone"/>
                <w:r w:rsidR="0071749A" w:rsidRPr="00A5179A">
                  <w:rPr>
                    <w:rStyle w:val="Platshllartext"/>
                  </w:rPr>
                  <w:t>Klicka här för att ange text.</w:t>
                </w:r>
                <w:permEnd w:id="614271627"/>
              </w:sdtContent>
            </w:sdt>
          </w:p>
          <w:p w14:paraId="58804AF4" w14:textId="77777777" w:rsidR="0071749A" w:rsidRDefault="00880DA6">
            <w:pPr>
              <w:rPr>
                <w:rStyle w:val="Garamond11pt"/>
              </w:rPr>
            </w:pPr>
            <w:sdt>
              <w:sdtPr>
                <w:rPr>
                  <w:rStyle w:val="GaramondfetChar"/>
                </w:rPr>
                <w:alias w:val="Var?"/>
                <w:tag w:val="Var?"/>
                <w:id w:val="1548422349"/>
                <w:lock w:val="sdtContentLocked"/>
                <w:placeholder>
                  <w:docPart w:val="87B0BB8CE924405AB4306FCCDA203D90"/>
                </w:placeholder>
              </w:sdtPr>
              <w:sdtEndPr>
                <w:rPr>
                  <w:rStyle w:val="GaramondfetChar"/>
                </w:rPr>
              </w:sdtEndPr>
              <w:sdtContent>
                <w:r w:rsidR="0071749A" w:rsidRPr="00C538FE">
                  <w:rPr>
                    <w:rStyle w:val="GaramondfetChar"/>
                  </w:rPr>
                  <w:t>Var?</w:t>
                </w:r>
              </w:sdtContent>
            </w:sdt>
            <w:r w:rsidR="0071749A">
              <w:rPr>
                <w:rStyle w:val="GaramondfetChar"/>
              </w:rPr>
              <w:t xml:space="preserve"> </w:t>
            </w:r>
            <w:sdt>
              <w:sdtPr>
                <w:rPr>
                  <w:rStyle w:val="Garamond11pt"/>
                </w:rPr>
                <w:alias w:val="Var?"/>
                <w:tag w:val="Var?"/>
                <w:id w:val="-285194347"/>
                <w:placeholder>
                  <w:docPart w:val="E030F3634A274AAF9EA3C66AEBD4A09F"/>
                </w:placeholder>
                <w:showingPlcHdr/>
              </w:sdtPr>
              <w:sdtEndPr>
                <w:rPr>
                  <w:rStyle w:val="GaramondfetChar"/>
                  <w:b/>
                </w:rPr>
              </w:sdtEndPr>
              <w:sdtContent>
                <w:permStart w:id="773135559" w:edGrp="everyone"/>
                <w:r w:rsidR="0071749A" w:rsidRPr="00A5179A">
                  <w:rPr>
                    <w:rStyle w:val="Platshllartext"/>
                  </w:rPr>
                  <w:t>Klicka här för att ange text.</w:t>
                </w:r>
                <w:permEnd w:id="773135559"/>
              </w:sdtContent>
            </w:sdt>
          </w:p>
          <w:p w14:paraId="58804AF5" w14:textId="77777777" w:rsidR="0071749A" w:rsidRDefault="00880DA6">
            <w:pPr>
              <w:rPr>
                <w:rStyle w:val="Garamond11pt"/>
              </w:rPr>
            </w:pPr>
            <w:sdt>
              <w:sdtPr>
                <w:rPr>
                  <w:rStyle w:val="GaramondfetChar"/>
                </w:rPr>
                <w:alias w:val="Vägbeskrivning"/>
                <w:tag w:val="Vägbeskrivning"/>
                <w:id w:val="-932053694"/>
                <w:lock w:val="sdtContentLocked"/>
                <w:placeholder>
                  <w:docPart w:val="31B770B5C8E546EC80F4AFE8583BDCFA"/>
                </w:placeholder>
              </w:sdtPr>
              <w:sdtEndPr>
                <w:rPr>
                  <w:rStyle w:val="GaramondfetChar"/>
                </w:rPr>
              </w:sdtEndPr>
              <w:sdtContent>
                <w:r w:rsidR="0071749A" w:rsidRPr="00C538FE">
                  <w:rPr>
                    <w:rStyle w:val="GaramondfetChar"/>
                  </w:rPr>
                  <w:t>Vägbeskrivning</w:t>
                </w:r>
              </w:sdtContent>
            </w:sdt>
            <w:r w:rsidR="0071749A">
              <w:rPr>
                <w:rStyle w:val="GaramondfetChar"/>
              </w:rPr>
              <w:t xml:space="preserve"> </w:t>
            </w:r>
            <w:sdt>
              <w:sdtPr>
                <w:rPr>
                  <w:rStyle w:val="Garamond11pt"/>
                </w:rPr>
                <w:alias w:val="Vägbeskrivning"/>
                <w:tag w:val="Vägbeskrivning"/>
                <w:id w:val="-1442683185"/>
                <w:placeholder>
                  <w:docPart w:val="4C9A6C6768554520AD21BA1CED6D85A1"/>
                </w:placeholder>
                <w:showingPlcHdr/>
              </w:sdtPr>
              <w:sdtEndPr>
                <w:rPr>
                  <w:rStyle w:val="GaramondfetChar"/>
                  <w:b/>
                </w:rPr>
              </w:sdtEndPr>
              <w:sdtContent>
                <w:permStart w:id="1260669021" w:edGrp="everyone"/>
                <w:r w:rsidR="0071749A" w:rsidRPr="00A5179A">
                  <w:rPr>
                    <w:rStyle w:val="Platshllartext"/>
                  </w:rPr>
                  <w:t>Klicka här för att ange text.</w:t>
                </w:r>
                <w:permEnd w:id="1260669021"/>
              </w:sdtContent>
            </w:sdt>
          </w:p>
          <w:p w14:paraId="58804AF6" w14:textId="77777777" w:rsidR="0071749A" w:rsidRDefault="00880DA6">
            <w:pPr>
              <w:rPr>
                <w:rStyle w:val="Garamond11pt"/>
              </w:rPr>
            </w:pPr>
            <w:sdt>
              <w:sdtPr>
                <w:rPr>
                  <w:rStyle w:val="GaramondfetChar"/>
                </w:rPr>
                <w:alias w:val="Övrigt"/>
                <w:tag w:val="Övrigt"/>
                <w:id w:val="-2051846"/>
                <w:lock w:val="sdtContentLocked"/>
                <w:placeholder>
                  <w:docPart w:val="2709381F0C1C4E04B18EA42154147FC4"/>
                </w:placeholder>
              </w:sdtPr>
              <w:sdtEndPr>
                <w:rPr>
                  <w:rStyle w:val="GaramondfetChar"/>
                </w:rPr>
              </w:sdtEndPr>
              <w:sdtContent>
                <w:r w:rsidR="0071749A" w:rsidRPr="00C538FE">
                  <w:rPr>
                    <w:rStyle w:val="GaramondfetChar"/>
                  </w:rPr>
                  <w:t>Övrigt</w:t>
                </w:r>
              </w:sdtContent>
            </w:sdt>
            <w:r w:rsidR="0071749A">
              <w:rPr>
                <w:rStyle w:val="GaramondfetChar"/>
              </w:rPr>
              <w:t xml:space="preserve"> </w:t>
            </w:r>
            <w:sdt>
              <w:sdtPr>
                <w:rPr>
                  <w:rStyle w:val="Garamond11pt"/>
                </w:rPr>
                <w:alias w:val="Övrigt"/>
                <w:tag w:val="Övrigt"/>
                <w:id w:val="6492057"/>
                <w:placeholder>
                  <w:docPart w:val="B97595200F6C4C3DAC16A1B513375EF0"/>
                </w:placeholder>
                <w:showingPlcHdr/>
              </w:sdtPr>
              <w:sdtEndPr>
                <w:rPr>
                  <w:rStyle w:val="GaramondfetChar"/>
                  <w:b/>
                </w:rPr>
              </w:sdtEndPr>
              <w:sdtContent>
                <w:permStart w:id="2016553886" w:edGrp="everyone"/>
                <w:r w:rsidR="0071749A" w:rsidRPr="00A5179A">
                  <w:rPr>
                    <w:rStyle w:val="Platshllartext"/>
                  </w:rPr>
                  <w:t>Klicka här för att ange text.</w:t>
                </w:r>
                <w:permEnd w:id="2016553886"/>
              </w:sdtContent>
            </w:sdt>
          </w:p>
          <w:p w14:paraId="58804AF7" w14:textId="77777777" w:rsidR="0071749A" w:rsidRDefault="0071749A">
            <w:pPr>
              <w:rPr>
                <w:rStyle w:val="Garamond11pt"/>
              </w:rPr>
            </w:pPr>
          </w:p>
          <w:p w14:paraId="58804AF8" w14:textId="4DE7AD08" w:rsidR="0071749A" w:rsidRDefault="00880DA6">
            <w:pPr>
              <w:rPr>
                <w:rStyle w:val="GaramondfetChar"/>
              </w:rPr>
            </w:pPr>
            <w:sdt>
              <w:sdtPr>
                <w:rPr>
                  <w:rStyle w:val="GaramondfetChar"/>
                </w:rPr>
                <w:alias w:val="Kontakt"/>
                <w:tag w:val="Kontakt"/>
                <w:id w:val="1564219836"/>
                <w:lock w:val="sdtContentLocked"/>
                <w:placeholder>
                  <w:docPart w:val="EBE1EEC87EC44A8B89DCC0DAD2891DE1"/>
                </w:placeholder>
              </w:sdtPr>
              <w:sdtEndPr>
                <w:rPr>
                  <w:rStyle w:val="GaramondfetChar"/>
                </w:rPr>
              </w:sdtEndPr>
              <w:sdtContent>
                <w:r w:rsidR="001809BA">
                  <w:rPr>
                    <w:rStyle w:val="GaramondfetChar"/>
                  </w:rPr>
                  <w:t>Kontakt</w:t>
                </w:r>
              </w:sdtContent>
            </w:sdt>
          </w:p>
          <w:p w14:paraId="58804AF9" w14:textId="5A6E546C" w:rsidR="0071749A" w:rsidRDefault="00880DA6">
            <w:pPr>
              <w:rPr>
                <w:rStyle w:val="Garamond11pt"/>
              </w:rPr>
            </w:pPr>
            <w:sdt>
              <w:sdtPr>
                <w:rPr>
                  <w:rStyle w:val="Garamond11pt"/>
                </w:rPr>
                <w:alias w:val="Namn"/>
                <w:tag w:val="Namn"/>
                <w:id w:val="326333156"/>
                <w:placeholder>
                  <w:docPart w:val="43D2FFA7E84540119693AD97C08E7B74"/>
                </w:placeholder>
                <w:showingPlcHdr/>
                <w:text/>
              </w:sdtPr>
              <w:sdtEndPr>
                <w:rPr>
                  <w:rStyle w:val="Garamond11pt"/>
                </w:rPr>
              </w:sdtEndPr>
              <w:sdtContent>
                <w:permStart w:id="159925395" w:edGrp="everyone"/>
                <w:r w:rsidR="00600846">
                  <w:rPr>
                    <w:rStyle w:val="Garamond11pt"/>
                  </w:rPr>
                  <w:t>Namn</w:t>
                </w:r>
                <w:permEnd w:id="159925395"/>
              </w:sdtContent>
            </w:sdt>
            <w:permStart w:id="1875858560" w:edGrp="everyone"/>
            <w:permEnd w:id="1875858560"/>
          </w:p>
          <w:p w14:paraId="58804AFA" w14:textId="222C66C4" w:rsidR="0071749A" w:rsidRDefault="00880DA6">
            <w:pPr>
              <w:rPr>
                <w:rStyle w:val="Garamond11pt"/>
              </w:rPr>
            </w:pPr>
            <w:sdt>
              <w:sdtPr>
                <w:rPr>
                  <w:rStyle w:val="Garamond11pt"/>
                </w:rPr>
                <w:alias w:val="Telefonnummer"/>
                <w:tag w:val="Telefonnummer"/>
                <w:id w:val="-400058135"/>
                <w:placeholder>
                  <w:docPart w:val="07060445782E42F8A40858D515D379F7"/>
                </w:placeholder>
                <w:showingPlcHdr/>
              </w:sdtPr>
              <w:sdtEndPr>
                <w:rPr>
                  <w:rStyle w:val="Garamond11pt"/>
                </w:rPr>
              </w:sdtEndPr>
              <w:sdtContent>
                <w:permStart w:id="1910865434" w:edGrp="everyone"/>
                <w:r w:rsidR="00600846">
                  <w:rPr>
                    <w:rStyle w:val="Garamond11pt"/>
                  </w:rPr>
                  <w:t>Telefonnummer</w:t>
                </w:r>
                <w:permEnd w:id="1910865434"/>
              </w:sdtContent>
            </w:sdt>
          </w:p>
          <w:p w14:paraId="58804AFB" w14:textId="408AAB70" w:rsidR="0071749A" w:rsidRDefault="00880DA6">
            <w:pPr>
              <w:rPr>
                <w:rStyle w:val="Garamond11pt"/>
              </w:rPr>
            </w:pPr>
            <w:sdt>
              <w:sdtPr>
                <w:rPr>
                  <w:rStyle w:val="Garamond11pt"/>
                </w:rPr>
                <w:alias w:val="E-postadress"/>
                <w:tag w:val="E-postadress"/>
                <w:id w:val="1983494279"/>
                <w:placeholder>
                  <w:docPart w:val="E4BA2406B91143D9B0DCE8C37765A867"/>
                </w:placeholder>
                <w:showingPlcHdr/>
              </w:sdtPr>
              <w:sdtEndPr>
                <w:rPr>
                  <w:rStyle w:val="Garamond11pt"/>
                </w:rPr>
              </w:sdtEndPr>
              <w:sdtContent>
                <w:permStart w:id="543314165" w:edGrp="everyone"/>
                <w:r w:rsidR="00600846" w:rsidRPr="00600846">
                  <w:rPr>
                    <w:rStyle w:val="Platshllartext"/>
                    <w:rFonts w:ascii="Garamond" w:hAnsi="Garamond"/>
                    <w:color w:val="auto"/>
                  </w:rPr>
                  <w:t>E-postadress</w:t>
                </w:r>
                <w:permEnd w:id="543314165"/>
              </w:sdtContent>
            </w:sdt>
          </w:p>
          <w:p w14:paraId="58804AFC" w14:textId="77777777" w:rsidR="0071749A" w:rsidRDefault="0071749A"/>
        </w:tc>
      </w:tr>
      <w:tr w:rsidR="0071749A" w14:paraId="58804B02" w14:textId="77777777" w:rsidTr="00EB219A">
        <w:trPr>
          <w:trHeight w:val="565"/>
        </w:trPr>
        <w:tc>
          <w:tcPr>
            <w:tcW w:w="9062" w:type="dxa"/>
            <w:gridSpan w:val="2"/>
          </w:tcPr>
          <w:p w14:paraId="58804AFE" w14:textId="77777777" w:rsidR="0071749A" w:rsidRDefault="0071749A"/>
          <w:sdt>
            <w:sdtPr>
              <w:rPr>
                <w:rFonts w:ascii="Minion Pro" w:hAnsi="Minion Pro" w:cs="Minion Pro"/>
                <w:color w:val="000000"/>
                <w:sz w:val="24"/>
                <w:szCs w:val="24"/>
              </w:rPr>
              <w:alias w:val="Vad är NSF?"/>
              <w:tag w:val="Vad är NSF?"/>
              <w:id w:val="-1612116860"/>
              <w:placeholder>
                <w:docPart w:val="C3D7997688184125BAE6DE54D7B93FFA"/>
              </w:placeholder>
            </w:sdtPr>
            <w:sdtEndPr>
              <w:rPr>
                <w:rFonts w:ascii="Arial" w:hAnsi="Arial" w:cs="Arial"/>
                <w:color w:val="auto"/>
                <w:sz w:val="22"/>
                <w:szCs w:val="22"/>
              </w:rPr>
            </w:sdtEndPr>
            <w:sdtContent>
              <w:p w14:paraId="58804AFF" w14:textId="14812435" w:rsidR="00EB219A" w:rsidRPr="00113F64" w:rsidRDefault="00EB219A" w:rsidP="00383E33">
                <w:pPr>
                  <w:rPr>
                    <w:rFonts w:ascii="Arial" w:hAnsi="Arial" w:cs="Arial"/>
                  </w:rPr>
                </w:pPr>
                <w:r w:rsidRPr="00113F64">
                  <w:rPr>
                    <w:rFonts w:ascii="Arial" w:hAnsi="Arial" w:cs="Arial"/>
                  </w:rPr>
                  <w:t>Vad är NSF?</w:t>
                </w:r>
              </w:p>
            </w:sdtContent>
          </w:sdt>
          <w:p w14:paraId="58804B01" w14:textId="47A8097F" w:rsidR="0071749A" w:rsidRDefault="00113F64">
            <w:r w:rsidRPr="00113F64">
              <w:rPr>
                <w:rFonts w:ascii="Garamond" w:hAnsi="Garamond" w:cs="Garamond"/>
                <w:color w:val="000000"/>
                <w:sz w:val="20"/>
                <w:szCs w:val="20"/>
              </w:rPr>
              <w:t>Nykterhetsrörelsens Scoutförbund gör unga redo för livet! Vårt mål är att våra medlemmar ska ha möjligheten att utvecklas till självständiga och ansvarstagande individer som väljer att för sin egen skull avstå från alkohol och andra droger. Med scoutmetoden som grund i allt vi gör erbjuder vi äventyr, utmaningar och gemenskap för både barn, unga och vuxna. Det är aldrig för sent att bli scout, det spelar ingen roll hur gammal du är, vill du prova på scouting är du välkommen!</w:t>
            </w:r>
          </w:p>
        </w:tc>
      </w:tr>
      <w:tr w:rsidR="0071749A" w14:paraId="58804B05" w14:textId="77777777" w:rsidTr="00EB219A">
        <w:tc>
          <w:tcPr>
            <w:tcW w:w="4531" w:type="dxa"/>
          </w:tcPr>
          <w:p w14:paraId="7CD0655A" w14:textId="77777777" w:rsidR="00113F64" w:rsidRDefault="00113F64"/>
          <w:p w14:paraId="61CD220F" w14:textId="77777777" w:rsidR="00113F64" w:rsidRDefault="00113F64"/>
          <w:p w14:paraId="7929821C" w14:textId="77777777" w:rsidR="00715123" w:rsidRDefault="00715123"/>
          <w:p w14:paraId="48715898" w14:textId="77777777" w:rsidR="00715123" w:rsidRDefault="00715123"/>
          <w:p w14:paraId="58804B03" w14:textId="6EFEEBAB" w:rsidR="0071749A" w:rsidRDefault="0071749A"/>
        </w:tc>
        <w:tc>
          <w:tcPr>
            <w:tcW w:w="4531" w:type="dxa"/>
            <w:vAlign w:val="bottom"/>
          </w:tcPr>
          <w:p w14:paraId="58804B04" w14:textId="77777777" w:rsidR="0071749A" w:rsidRDefault="0071749A" w:rsidP="00EB219A">
            <w:pPr>
              <w:jc w:val="right"/>
            </w:pPr>
            <w:permStart w:id="1059277900" w:edGrp="everyone"/>
            <w:r>
              <w:rPr>
                <w:bCs/>
                <w:iCs/>
                <w:noProof/>
                <w:spacing w:val="5"/>
                <w:lang w:eastAsia="sv-SE"/>
              </w:rPr>
              <w:drawing>
                <wp:inline distT="0" distB="0" distL="0" distR="0" wp14:anchorId="58804B0B" wp14:editId="14139729">
                  <wp:extent cx="2290254" cy="603583"/>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ga horis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0254" cy="603583"/>
                          </a:xfrm>
                          <a:prstGeom prst="rect">
                            <a:avLst/>
                          </a:prstGeom>
                        </pic:spPr>
                      </pic:pic>
                    </a:graphicData>
                  </a:graphic>
                </wp:inline>
              </w:drawing>
            </w:r>
            <w:permEnd w:id="1059277900"/>
          </w:p>
        </w:tc>
      </w:tr>
    </w:tbl>
    <w:p w14:paraId="58804B06" w14:textId="77777777" w:rsidR="00714DA2" w:rsidRDefault="00714DA2"/>
    <w:sectPr w:rsidR="00714DA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4B0F" w14:textId="77777777" w:rsidR="004A1ED2" w:rsidRDefault="004A1ED2" w:rsidP="0071749A">
      <w:pPr>
        <w:spacing w:after="0" w:line="240" w:lineRule="auto"/>
      </w:pPr>
      <w:r>
        <w:separator/>
      </w:r>
    </w:p>
  </w:endnote>
  <w:endnote w:type="continuationSeparator" w:id="0">
    <w:p w14:paraId="58804B10" w14:textId="77777777" w:rsidR="004A1ED2" w:rsidRDefault="004A1ED2" w:rsidP="007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w:panose1 w:val="020B0602020204020303"/>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4B0D" w14:textId="77777777" w:rsidR="004A1ED2" w:rsidRDefault="004A1ED2" w:rsidP="0071749A">
      <w:pPr>
        <w:spacing w:after="0" w:line="240" w:lineRule="auto"/>
      </w:pPr>
      <w:r>
        <w:separator/>
      </w:r>
    </w:p>
  </w:footnote>
  <w:footnote w:type="continuationSeparator" w:id="0">
    <w:p w14:paraId="58804B0E" w14:textId="77777777" w:rsidR="004A1ED2" w:rsidRDefault="004A1ED2" w:rsidP="0071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4B11" w14:textId="7A1AC302" w:rsidR="0071749A" w:rsidRDefault="00880DA6" w:rsidP="00880DA6">
    <w:pPr>
      <w:pStyle w:val="Sidhuvud"/>
      <w:jc w:val="center"/>
    </w:pPr>
    <w:r>
      <w:rPr>
        <w:noProof/>
        <w:lang w:eastAsia="sv-SE"/>
      </w:rPr>
      <w:drawing>
        <wp:inline distT="0" distB="0" distL="0" distR="0" wp14:anchorId="6FB81F95" wp14:editId="220054B2">
          <wp:extent cx="5760720" cy="929005"/>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manare_bm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29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A"/>
    <w:rsid w:val="0002457E"/>
    <w:rsid w:val="00113F64"/>
    <w:rsid w:val="001809BA"/>
    <w:rsid w:val="004A1ED2"/>
    <w:rsid w:val="00600846"/>
    <w:rsid w:val="006455BD"/>
    <w:rsid w:val="00714DA2"/>
    <w:rsid w:val="00715123"/>
    <w:rsid w:val="007168DC"/>
    <w:rsid w:val="0071749A"/>
    <w:rsid w:val="00880DA6"/>
    <w:rsid w:val="00B3372E"/>
    <w:rsid w:val="00EB219A"/>
    <w:rsid w:val="00FB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804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1749A"/>
    <w:pPr>
      <w:keepNext/>
      <w:keepLines/>
      <w:spacing w:before="120" w:after="0" w:line="312" w:lineRule="auto"/>
      <w:outlineLvl w:val="0"/>
    </w:pPr>
    <w:rPr>
      <w:rFonts w:asciiTheme="majorHAnsi" w:eastAsiaTheme="majorEastAsia" w:hAnsiTheme="majorHAnsi" w:cstheme="majorBidi"/>
      <w:sz w:val="5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1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1749A"/>
    <w:rPr>
      <w:rFonts w:asciiTheme="majorHAnsi" w:eastAsiaTheme="majorEastAsia" w:hAnsiTheme="majorHAnsi" w:cstheme="majorBidi"/>
      <w:sz w:val="52"/>
      <w:szCs w:val="32"/>
    </w:rPr>
  </w:style>
  <w:style w:type="character" w:customStyle="1" w:styleId="Rubrik36pt">
    <w:name w:val="Rubrik 36pt"/>
    <w:basedOn w:val="Standardstycketeckensnitt"/>
    <w:uiPriority w:val="1"/>
    <w:rsid w:val="0071749A"/>
    <w:rPr>
      <w:rFonts w:ascii="Futura Md" w:hAnsi="Futura Md"/>
      <w:sz w:val="72"/>
    </w:rPr>
  </w:style>
  <w:style w:type="character" w:styleId="Diskretbetoning">
    <w:name w:val="Subtle Emphasis"/>
    <w:basedOn w:val="Standardstycketeckensnitt"/>
    <w:uiPriority w:val="19"/>
    <w:rsid w:val="0071749A"/>
    <w:rPr>
      <w:i/>
      <w:iCs/>
      <w:color w:val="404040" w:themeColor="text1" w:themeTint="BF"/>
    </w:rPr>
  </w:style>
  <w:style w:type="character" w:customStyle="1" w:styleId="Underrubrikinbjudan">
    <w:name w:val="Underrubrik inbjudan"/>
    <w:basedOn w:val="Standardstycketeckensnitt"/>
    <w:uiPriority w:val="1"/>
    <w:rsid w:val="0071749A"/>
    <w:rPr>
      <w:rFonts w:ascii="Futura Md" w:hAnsi="Futura Md"/>
      <w:sz w:val="40"/>
    </w:rPr>
  </w:style>
  <w:style w:type="character" w:customStyle="1" w:styleId="Garamond11pt">
    <w:name w:val="Garamond 11pt"/>
    <w:basedOn w:val="Standardstycketeckensnitt"/>
    <w:uiPriority w:val="1"/>
    <w:rsid w:val="0071749A"/>
    <w:rPr>
      <w:rFonts w:ascii="Garamond" w:hAnsi="Garamond"/>
      <w:sz w:val="22"/>
    </w:rPr>
  </w:style>
  <w:style w:type="paragraph" w:customStyle="1" w:styleId="Garamondfet">
    <w:name w:val="Garamond fet"/>
    <w:basedOn w:val="Normal"/>
    <w:link w:val="GaramondfetChar"/>
    <w:qFormat/>
    <w:rsid w:val="0071749A"/>
    <w:pPr>
      <w:spacing w:after="0" w:line="312" w:lineRule="auto"/>
    </w:pPr>
    <w:rPr>
      <w:rFonts w:ascii="Garamond" w:hAnsi="Garamond"/>
      <w:b/>
    </w:rPr>
  </w:style>
  <w:style w:type="character" w:customStyle="1" w:styleId="GaramondfetChar">
    <w:name w:val="Garamond fet Char"/>
    <w:basedOn w:val="Standardstycketeckensnitt"/>
    <w:link w:val="Garamondfet"/>
    <w:rsid w:val="0071749A"/>
    <w:rPr>
      <w:rFonts w:ascii="Garamond" w:hAnsi="Garamond"/>
      <w:b/>
    </w:rPr>
  </w:style>
  <w:style w:type="character" w:styleId="Platshllartext">
    <w:name w:val="Placeholder Text"/>
    <w:basedOn w:val="Standardstycketeckensnitt"/>
    <w:uiPriority w:val="99"/>
    <w:semiHidden/>
    <w:rsid w:val="0071749A"/>
    <w:rPr>
      <w:color w:val="808080"/>
    </w:rPr>
  </w:style>
  <w:style w:type="paragraph" w:customStyle="1" w:styleId="Allmntstyckeformat">
    <w:name w:val="[Allmänt styckeformat]"/>
    <w:basedOn w:val="Normal"/>
    <w:uiPriority w:val="99"/>
    <w:rsid w:val="0071749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huvud">
    <w:name w:val="header"/>
    <w:basedOn w:val="Normal"/>
    <w:link w:val="SidhuvudChar"/>
    <w:uiPriority w:val="99"/>
    <w:unhideWhenUsed/>
    <w:rsid w:val="007174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49A"/>
  </w:style>
  <w:style w:type="paragraph" w:styleId="Sidfot">
    <w:name w:val="footer"/>
    <w:basedOn w:val="Normal"/>
    <w:link w:val="SidfotChar"/>
    <w:uiPriority w:val="99"/>
    <w:unhideWhenUsed/>
    <w:rsid w:val="007174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49A"/>
  </w:style>
  <w:style w:type="paragraph" w:styleId="Ingetavstnd">
    <w:name w:val="No Spacing"/>
    <w:uiPriority w:val="1"/>
    <w:qFormat/>
    <w:rsid w:val="0071749A"/>
    <w:pPr>
      <w:spacing w:after="0" w:line="240" w:lineRule="auto"/>
    </w:pPr>
  </w:style>
  <w:style w:type="character" w:customStyle="1" w:styleId="Underrubrik16pt">
    <w:name w:val="Underrubrik 16pt"/>
    <w:basedOn w:val="Standardstycketeckensnitt"/>
    <w:uiPriority w:val="1"/>
    <w:rsid w:val="00EB219A"/>
    <w:rPr>
      <w:rFonts w:ascii="Futura Md" w:hAnsi="Futura M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7E6833AC542A38CA5F4F96A8ED66D"/>
        <w:category>
          <w:name w:val="Allmänt"/>
          <w:gallery w:val="placeholder"/>
        </w:category>
        <w:types>
          <w:type w:val="bbPlcHdr"/>
        </w:types>
        <w:behaviors>
          <w:behavior w:val="content"/>
        </w:behaviors>
        <w:guid w:val="{9DF74B59-4861-446D-80B1-E062B61BEB42}"/>
      </w:docPartPr>
      <w:docPartBody>
        <w:p w:rsidR="0052534C" w:rsidRDefault="00FE1AC1" w:rsidP="00FE1AC1">
          <w:pPr>
            <w:pStyle w:val="49B7E6833AC542A38CA5F4F96A8ED66D"/>
          </w:pPr>
          <w:r w:rsidRPr="00A5179A">
            <w:rPr>
              <w:rStyle w:val="Platshllartext"/>
            </w:rPr>
            <w:t>Klicka här för att ange text.</w:t>
          </w:r>
        </w:p>
      </w:docPartBody>
    </w:docPart>
    <w:docPart>
      <w:docPartPr>
        <w:name w:val="52792B7AB1F84FC2B304B1E8E765BBC0"/>
        <w:category>
          <w:name w:val="Allmänt"/>
          <w:gallery w:val="placeholder"/>
        </w:category>
        <w:types>
          <w:type w:val="bbPlcHdr"/>
        </w:types>
        <w:behaviors>
          <w:behavior w:val="content"/>
        </w:behaviors>
        <w:guid w:val="{755A8683-7714-4C64-887C-14077441230A}"/>
      </w:docPartPr>
      <w:docPartBody>
        <w:p w:rsidR="0052534C" w:rsidRDefault="00FE1AC1" w:rsidP="00FE1AC1">
          <w:pPr>
            <w:pStyle w:val="52792B7AB1F84FC2B304B1E8E765BBC0"/>
          </w:pPr>
          <w:r w:rsidRPr="00A5179A">
            <w:rPr>
              <w:rStyle w:val="Platshllartext"/>
            </w:rPr>
            <w:t>Klicka här för att ange text.</w:t>
          </w:r>
        </w:p>
      </w:docPartBody>
    </w:docPart>
    <w:docPart>
      <w:docPartPr>
        <w:name w:val="D24302D80B02494ABFD64D32C40D36DC"/>
        <w:category>
          <w:name w:val="Allmänt"/>
          <w:gallery w:val="placeholder"/>
        </w:category>
        <w:types>
          <w:type w:val="bbPlcHdr"/>
        </w:types>
        <w:behaviors>
          <w:behavior w:val="content"/>
        </w:behaviors>
        <w:guid w:val="{1EA43999-24D1-4BB9-9AEF-98173F483FBD}"/>
      </w:docPartPr>
      <w:docPartBody>
        <w:p w:rsidR="0052534C" w:rsidRDefault="00C747DE" w:rsidP="00C747DE">
          <w:pPr>
            <w:pStyle w:val="D24302D80B02494ABFD64D32C40D36DC5"/>
          </w:pPr>
          <w:r w:rsidRPr="00A5179A">
            <w:rPr>
              <w:rStyle w:val="Platshllartext"/>
            </w:rPr>
            <w:t>Klicka här för att ange text.</w:t>
          </w:r>
        </w:p>
      </w:docPartBody>
    </w:docPart>
    <w:docPart>
      <w:docPartPr>
        <w:name w:val="672222B0A32549C5AFFE1F1D49BC7923"/>
        <w:category>
          <w:name w:val="Allmänt"/>
          <w:gallery w:val="placeholder"/>
        </w:category>
        <w:types>
          <w:type w:val="bbPlcHdr"/>
        </w:types>
        <w:behaviors>
          <w:behavior w:val="content"/>
        </w:behaviors>
        <w:guid w:val="{8BC1728E-89B4-4408-8EEC-EB50FBB458FC}"/>
      </w:docPartPr>
      <w:docPartBody>
        <w:p w:rsidR="0052534C" w:rsidRDefault="00FE1AC1" w:rsidP="00FE1AC1">
          <w:pPr>
            <w:pStyle w:val="672222B0A32549C5AFFE1F1D49BC7923"/>
          </w:pPr>
          <w:r w:rsidRPr="00A5179A">
            <w:rPr>
              <w:rStyle w:val="Platshllartext"/>
            </w:rPr>
            <w:t>Klicka här för att ange text.</w:t>
          </w:r>
        </w:p>
      </w:docPartBody>
    </w:docPart>
    <w:docPart>
      <w:docPartPr>
        <w:name w:val="4A860A21CC8940EEB48B3C5AB48E3047"/>
        <w:category>
          <w:name w:val="Allmänt"/>
          <w:gallery w:val="placeholder"/>
        </w:category>
        <w:types>
          <w:type w:val="bbPlcHdr"/>
        </w:types>
        <w:behaviors>
          <w:behavior w:val="content"/>
        </w:behaviors>
        <w:guid w:val="{88D3C7E5-6E87-4187-974B-56934825F5FB}"/>
      </w:docPartPr>
      <w:docPartBody>
        <w:p w:rsidR="0052534C" w:rsidRDefault="00C747DE" w:rsidP="00C747DE">
          <w:pPr>
            <w:pStyle w:val="4A860A21CC8940EEB48B3C5AB48E30475"/>
          </w:pPr>
          <w:r w:rsidRPr="00A5179A">
            <w:rPr>
              <w:rStyle w:val="Platshllartext"/>
            </w:rPr>
            <w:t>Klicka här för att ange text.</w:t>
          </w:r>
        </w:p>
      </w:docPartBody>
    </w:docPart>
    <w:docPart>
      <w:docPartPr>
        <w:name w:val="87B0BB8CE924405AB4306FCCDA203D90"/>
        <w:category>
          <w:name w:val="Allmänt"/>
          <w:gallery w:val="placeholder"/>
        </w:category>
        <w:types>
          <w:type w:val="bbPlcHdr"/>
        </w:types>
        <w:behaviors>
          <w:behavior w:val="content"/>
        </w:behaviors>
        <w:guid w:val="{3F581AF0-7E9C-4F4C-B58D-D935E49BB086}"/>
      </w:docPartPr>
      <w:docPartBody>
        <w:p w:rsidR="0052534C" w:rsidRDefault="00FE1AC1" w:rsidP="00FE1AC1">
          <w:pPr>
            <w:pStyle w:val="87B0BB8CE924405AB4306FCCDA203D90"/>
          </w:pPr>
          <w:r w:rsidRPr="00A5179A">
            <w:rPr>
              <w:rStyle w:val="Platshllartext"/>
            </w:rPr>
            <w:t>Klicka här för att ange text.</w:t>
          </w:r>
        </w:p>
      </w:docPartBody>
    </w:docPart>
    <w:docPart>
      <w:docPartPr>
        <w:name w:val="E030F3634A274AAF9EA3C66AEBD4A09F"/>
        <w:category>
          <w:name w:val="Allmänt"/>
          <w:gallery w:val="placeholder"/>
        </w:category>
        <w:types>
          <w:type w:val="bbPlcHdr"/>
        </w:types>
        <w:behaviors>
          <w:behavior w:val="content"/>
        </w:behaviors>
        <w:guid w:val="{9AFFF7BD-F875-4C39-9771-BF77921BCC08}"/>
      </w:docPartPr>
      <w:docPartBody>
        <w:p w:rsidR="0052534C" w:rsidRDefault="00C747DE" w:rsidP="00C747DE">
          <w:pPr>
            <w:pStyle w:val="E030F3634A274AAF9EA3C66AEBD4A09F5"/>
          </w:pPr>
          <w:r w:rsidRPr="00A5179A">
            <w:rPr>
              <w:rStyle w:val="Platshllartext"/>
            </w:rPr>
            <w:t>Klicka här för att ange text.</w:t>
          </w:r>
        </w:p>
      </w:docPartBody>
    </w:docPart>
    <w:docPart>
      <w:docPartPr>
        <w:name w:val="31B770B5C8E546EC80F4AFE8583BDCFA"/>
        <w:category>
          <w:name w:val="Allmänt"/>
          <w:gallery w:val="placeholder"/>
        </w:category>
        <w:types>
          <w:type w:val="bbPlcHdr"/>
        </w:types>
        <w:behaviors>
          <w:behavior w:val="content"/>
        </w:behaviors>
        <w:guid w:val="{95025C71-83C9-42CC-B247-32CABD634063}"/>
      </w:docPartPr>
      <w:docPartBody>
        <w:p w:rsidR="0052534C" w:rsidRDefault="00FE1AC1" w:rsidP="00FE1AC1">
          <w:pPr>
            <w:pStyle w:val="31B770B5C8E546EC80F4AFE8583BDCFA"/>
          </w:pPr>
          <w:r w:rsidRPr="00A5179A">
            <w:rPr>
              <w:rStyle w:val="Platshllartext"/>
            </w:rPr>
            <w:t>Klicka här för att ange text.</w:t>
          </w:r>
        </w:p>
      </w:docPartBody>
    </w:docPart>
    <w:docPart>
      <w:docPartPr>
        <w:name w:val="4C9A6C6768554520AD21BA1CED6D85A1"/>
        <w:category>
          <w:name w:val="Allmänt"/>
          <w:gallery w:val="placeholder"/>
        </w:category>
        <w:types>
          <w:type w:val="bbPlcHdr"/>
        </w:types>
        <w:behaviors>
          <w:behavior w:val="content"/>
        </w:behaviors>
        <w:guid w:val="{0368FAED-A500-4905-B385-276DAFC0851A}"/>
      </w:docPartPr>
      <w:docPartBody>
        <w:p w:rsidR="0052534C" w:rsidRDefault="00C747DE" w:rsidP="00C747DE">
          <w:pPr>
            <w:pStyle w:val="4C9A6C6768554520AD21BA1CED6D85A15"/>
          </w:pPr>
          <w:r w:rsidRPr="00A5179A">
            <w:rPr>
              <w:rStyle w:val="Platshllartext"/>
            </w:rPr>
            <w:t>Klicka här för att ange text.</w:t>
          </w:r>
        </w:p>
      </w:docPartBody>
    </w:docPart>
    <w:docPart>
      <w:docPartPr>
        <w:name w:val="2709381F0C1C4E04B18EA42154147FC4"/>
        <w:category>
          <w:name w:val="Allmänt"/>
          <w:gallery w:val="placeholder"/>
        </w:category>
        <w:types>
          <w:type w:val="bbPlcHdr"/>
        </w:types>
        <w:behaviors>
          <w:behavior w:val="content"/>
        </w:behaviors>
        <w:guid w:val="{83B22A6C-2D27-4422-A777-42584BF53227}"/>
      </w:docPartPr>
      <w:docPartBody>
        <w:p w:rsidR="0052534C" w:rsidRDefault="00FE1AC1" w:rsidP="00FE1AC1">
          <w:pPr>
            <w:pStyle w:val="2709381F0C1C4E04B18EA42154147FC4"/>
          </w:pPr>
          <w:r w:rsidRPr="00A5179A">
            <w:rPr>
              <w:rStyle w:val="Platshllartext"/>
            </w:rPr>
            <w:t>Klicka här för att ange text.</w:t>
          </w:r>
        </w:p>
      </w:docPartBody>
    </w:docPart>
    <w:docPart>
      <w:docPartPr>
        <w:name w:val="B97595200F6C4C3DAC16A1B513375EF0"/>
        <w:category>
          <w:name w:val="Allmänt"/>
          <w:gallery w:val="placeholder"/>
        </w:category>
        <w:types>
          <w:type w:val="bbPlcHdr"/>
        </w:types>
        <w:behaviors>
          <w:behavior w:val="content"/>
        </w:behaviors>
        <w:guid w:val="{C567B763-9C93-408D-99D9-225EC2C0289D}"/>
      </w:docPartPr>
      <w:docPartBody>
        <w:p w:rsidR="0052534C" w:rsidRDefault="00C747DE" w:rsidP="00C747DE">
          <w:pPr>
            <w:pStyle w:val="B97595200F6C4C3DAC16A1B513375EF05"/>
          </w:pPr>
          <w:r w:rsidRPr="00A5179A">
            <w:rPr>
              <w:rStyle w:val="Platshllartext"/>
            </w:rPr>
            <w:t>Klicka här för att ange text.</w:t>
          </w:r>
        </w:p>
      </w:docPartBody>
    </w:docPart>
    <w:docPart>
      <w:docPartPr>
        <w:name w:val="EBE1EEC87EC44A8B89DCC0DAD2891DE1"/>
        <w:category>
          <w:name w:val="Allmänt"/>
          <w:gallery w:val="placeholder"/>
        </w:category>
        <w:types>
          <w:type w:val="bbPlcHdr"/>
        </w:types>
        <w:behaviors>
          <w:behavior w:val="content"/>
        </w:behaviors>
        <w:guid w:val="{04C976D2-EF84-4490-B87A-F867D4375650}"/>
      </w:docPartPr>
      <w:docPartBody>
        <w:p w:rsidR="0052534C" w:rsidRDefault="00FE1AC1" w:rsidP="00FE1AC1">
          <w:pPr>
            <w:pStyle w:val="EBE1EEC87EC44A8B89DCC0DAD2891DE1"/>
          </w:pPr>
          <w:r w:rsidRPr="00A5179A">
            <w:rPr>
              <w:rStyle w:val="Platshllartext"/>
            </w:rPr>
            <w:t>Klicka här för att ange text.</w:t>
          </w:r>
        </w:p>
      </w:docPartBody>
    </w:docPart>
    <w:docPart>
      <w:docPartPr>
        <w:name w:val="43D2FFA7E84540119693AD97C08E7B74"/>
        <w:category>
          <w:name w:val="Allmänt"/>
          <w:gallery w:val="placeholder"/>
        </w:category>
        <w:types>
          <w:type w:val="bbPlcHdr"/>
        </w:types>
        <w:behaviors>
          <w:behavior w:val="content"/>
        </w:behaviors>
        <w:guid w:val="{461EAD79-F2AA-4E3B-B992-1B789D505EAC}"/>
      </w:docPartPr>
      <w:docPartBody>
        <w:p w:rsidR="0052534C" w:rsidRDefault="00C747DE" w:rsidP="00C747DE">
          <w:pPr>
            <w:pStyle w:val="43D2FFA7E84540119693AD97C08E7B745"/>
          </w:pPr>
          <w:r>
            <w:rPr>
              <w:rStyle w:val="Garamond11pt"/>
            </w:rPr>
            <w:t>Namn</w:t>
          </w:r>
        </w:p>
      </w:docPartBody>
    </w:docPart>
    <w:docPart>
      <w:docPartPr>
        <w:name w:val="07060445782E42F8A40858D515D379F7"/>
        <w:category>
          <w:name w:val="Allmänt"/>
          <w:gallery w:val="placeholder"/>
        </w:category>
        <w:types>
          <w:type w:val="bbPlcHdr"/>
        </w:types>
        <w:behaviors>
          <w:behavior w:val="content"/>
        </w:behaviors>
        <w:guid w:val="{5DC05A0D-971C-4CD8-8BE5-8D7D8C7EAC54}"/>
      </w:docPartPr>
      <w:docPartBody>
        <w:p w:rsidR="0052534C" w:rsidRDefault="00C747DE" w:rsidP="00C747DE">
          <w:pPr>
            <w:pStyle w:val="07060445782E42F8A40858D515D379F75"/>
          </w:pPr>
          <w:r>
            <w:rPr>
              <w:rStyle w:val="Garamond11pt"/>
            </w:rPr>
            <w:t>Telefonnummer</w:t>
          </w:r>
        </w:p>
      </w:docPartBody>
    </w:docPart>
    <w:docPart>
      <w:docPartPr>
        <w:name w:val="E4BA2406B91143D9B0DCE8C37765A867"/>
        <w:category>
          <w:name w:val="Allmänt"/>
          <w:gallery w:val="placeholder"/>
        </w:category>
        <w:types>
          <w:type w:val="bbPlcHdr"/>
        </w:types>
        <w:behaviors>
          <w:behavior w:val="content"/>
        </w:behaviors>
        <w:guid w:val="{64D13BD7-73EF-400F-9F53-187C91124C58}"/>
      </w:docPartPr>
      <w:docPartBody>
        <w:p w:rsidR="0052534C" w:rsidRDefault="00C747DE" w:rsidP="00C747DE">
          <w:pPr>
            <w:pStyle w:val="E4BA2406B91143D9B0DCE8C37765A8675"/>
          </w:pPr>
          <w:r w:rsidRPr="00600846">
            <w:rPr>
              <w:rStyle w:val="Platshllartext"/>
              <w:rFonts w:ascii="Garamond" w:hAnsi="Garamond"/>
            </w:rPr>
            <w:t>E-postadress</w:t>
          </w:r>
        </w:p>
      </w:docPartBody>
    </w:docPart>
    <w:docPart>
      <w:docPartPr>
        <w:name w:val="C3D7997688184125BAE6DE54D7B93FFA"/>
        <w:category>
          <w:name w:val="Allmänt"/>
          <w:gallery w:val="placeholder"/>
        </w:category>
        <w:types>
          <w:type w:val="bbPlcHdr"/>
        </w:types>
        <w:behaviors>
          <w:behavior w:val="content"/>
        </w:behaviors>
        <w:guid w:val="{8660A8FE-6A22-4B22-AC87-CC5E15A6F960}"/>
      </w:docPartPr>
      <w:docPartBody>
        <w:p w:rsidR="00D8094F" w:rsidRDefault="0052534C" w:rsidP="0052534C">
          <w:pPr>
            <w:pStyle w:val="C3D7997688184125BAE6DE54D7B93FFA"/>
          </w:pPr>
          <w:r w:rsidRPr="00A5179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w:panose1 w:val="020B0602020204020303"/>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1"/>
    <w:rsid w:val="004A78FF"/>
    <w:rsid w:val="004E2C68"/>
    <w:rsid w:val="0052534C"/>
    <w:rsid w:val="00C747DE"/>
    <w:rsid w:val="00D8094F"/>
    <w:rsid w:val="00FE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7DE"/>
    <w:rPr>
      <w:color w:val="808080"/>
    </w:rPr>
  </w:style>
  <w:style w:type="paragraph" w:customStyle="1" w:styleId="D294DAE16FA741CF8BA71EB9A159C03F">
    <w:name w:val="D294DAE16FA741CF8BA71EB9A159C03F"/>
    <w:rsid w:val="00FE1AC1"/>
  </w:style>
  <w:style w:type="paragraph" w:customStyle="1" w:styleId="49B7E6833AC542A38CA5F4F96A8ED66D">
    <w:name w:val="49B7E6833AC542A38CA5F4F96A8ED66D"/>
    <w:rsid w:val="00FE1AC1"/>
  </w:style>
  <w:style w:type="paragraph" w:customStyle="1" w:styleId="52792B7AB1F84FC2B304B1E8E765BBC0">
    <w:name w:val="52792B7AB1F84FC2B304B1E8E765BBC0"/>
    <w:rsid w:val="00FE1AC1"/>
  </w:style>
  <w:style w:type="paragraph" w:customStyle="1" w:styleId="D24302D80B02494ABFD64D32C40D36DC">
    <w:name w:val="D24302D80B02494ABFD64D32C40D36DC"/>
    <w:rsid w:val="00FE1AC1"/>
  </w:style>
  <w:style w:type="paragraph" w:customStyle="1" w:styleId="672222B0A32549C5AFFE1F1D49BC7923">
    <w:name w:val="672222B0A32549C5AFFE1F1D49BC7923"/>
    <w:rsid w:val="00FE1AC1"/>
  </w:style>
  <w:style w:type="paragraph" w:customStyle="1" w:styleId="4A860A21CC8940EEB48B3C5AB48E3047">
    <w:name w:val="4A860A21CC8940EEB48B3C5AB48E3047"/>
    <w:rsid w:val="00FE1AC1"/>
  </w:style>
  <w:style w:type="paragraph" w:customStyle="1" w:styleId="87B0BB8CE924405AB4306FCCDA203D90">
    <w:name w:val="87B0BB8CE924405AB4306FCCDA203D90"/>
    <w:rsid w:val="00FE1AC1"/>
  </w:style>
  <w:style w:type="paragraph" w:customStyle="1" w:styleId="E030F3634A274AAF9EA3C66AEBD4A09F">
    <w:name w:val="E030F3634A274AAF9EA3C66AEBD4A09F"/>
    <w:rsid w:val="00FE1AC1"/>
  </w:style>
  <w:style w:type="paragraph" w:customStyle="1" w:styleId="31B770B5C8E546EC80F4AFE8583BDCFA">
    <w:name w:val="31B770B5C8E546EC80F4AFE8583BDCFA"/>
    <w:rsid w:val="00FE1AC1"/>
  </w:style>
  <w:style w:type="paragraph" w:customStyle="1" w:styleId="4C9A6C6768554520AD21BA1CED6D85A1">
    <w:name w:val="4C9A6C6768554520AD21BA1CED6D85A1"/>
    <w:rsid w:val="00FE1AC1"/>
  </w:style>
  <w:style w:type="paragraph" w:customStyle="1" w:styleId="2709381F0C1C4E04B18EA42154147FC4">
    <w:name w:val="2709381F0C1C4E04B18EA42154147FC4"/>
    <w:rsid w:val="00FE1AC1"/>
  </w:style>
  <w:style w:type="paragraph" w:customStyle="1" w:styleId="B97595200F6C4C3DAC16A1B513375EF0">
    <w:name w:val="B97595200F6C4C3DAC16A1B513375EF0"/>
    <w:rsid w:val="00FE1AC1"/>
  </w:style>
  <w:style w:type="paragraph" w:customStyle="1" w:styleId="EBE1EEC87EC44A8B89DCC0DAD2891DE1">
    <w:name w:val="EBE1EEC87EC44A8B89DCC0DAD2891DE1"/>
    <w:rsid w:val="00FE1AC1"/>
  </w:style>
  <w:style w:type="paragraph" w:customStyle="1" w:styleId="43D2FFA7E84540119693AD97C08E7B74">
    <w:name w:val="43D2FFA7E84540119693AD97C08E7B74"/>
    <w:rsid w:val="00FE1AC1"/>
  </w:style>
  <w:style w:type="paragraph" w:customStyle="1" w:styleId="07060445782E42F8A40858D515D379F7">
    <w:name w:val="07060445782E42F8A40858D515D379F7"/>
    <w:rsid w:val="00FE1AC1"/>
  </w:style>
  <w:style w:type="paragraph" w:customStyle="1" w:styleId="E4BA2406B91143D9B0DCE8C37765A867">
    <w:name w:val="E4BA2406B91143D9B0DCE8C37765A867"/>
    <w:rsid w:val="00FE1AC1"/>
  </w:style>
  <w:style w:type="paragraph" w:customStyle="1" w:styleId="2BE995BCA858401DB07CB1E0F00F3BFA">
    <w:name w:val="2BE995BCA858401DB07CB1E0F00F3BFA"/>
    <w:rsid w:val="00FE1AC1"/>
  </w:style>
  <w:style w:type="paragraph" w:customStyle="1" w:styleId="C3D7997688184125BAE6DE54D7B93FFA">
    <w:name w:val="C3D7997688184125BAE6DE54D7B93FFA"/>
    <w:rsid w:val="0052534C"/>
  </w:style>
  <w:style w:type="paragraph" w:customStyle="1" w:styleId="D24302D80B02494ABFD64D32C40D36DC1">
    <w:name w:val="D24302D80B02494ABFD64D32C40D36DC1"/>
    <w:rsid w:val="004E2C68"/>
    <w:rPr>
      <w:rFonts w:eastAsiaTheme="minorHAnsi"/>
      <w:lang w:eastAsia="en-US"/>
    </w:rPr>
  </w:style>
  <w:style w:type="paragraph" w:customStyle="1" w:styleId="4A860A21CC8940EEB48B3C5AB48E30471">
    <w:name w:val="4A860A21CC8940EEB48B3C5AB48E30471"/>
    <w:rsid w:val="004E2C68"/>
    <w:rPr>
      <w:rFonts w:eastAsiaTheme="minorHAnsi"/>
      <w:lang w:eastAsia="en-US"/>
    </w:rPr>
  </w:style>
  <w:style w:type="paragraph" w:customStyle="1" w:styleId="E030F3634A274AAF9EA3C66AEBD4A09F1">
    <w:name w:val="E030F3634A274AAF9EA3C66AEBD4A09F1"/>
    <w:rsid w:val="004E2C68"/>
    <w:rPr>
      <w:rFonts w:eastAsiaTheme="minorHAnsi"/>
      <w:lang w:eastAsia="en-US"/>
    </w:rPr>
  </w:style>
  <w:style w:type="paragraph" w:customStyle="1" w:styleId="4C9A6C6768554520AD21BA1CED6D85A11">
    <w:name w:val="4C9A6C6768554520AD21BA1CED6D85A11"/>
    <w:rsid w:val="004E2C68"/>
    <w:rPr>
      <w:rFonts w:eastAsiaTheme="minorHAnsi"/>
      <w:lang w:eastAsia="en-US"/>
    </w:rPr>
  </w:style>
  <w:style w:type="paragraph" w:customStyle="1" w:styleId="B97595200F6C4C3DAC16A1B513375EF01">
    <w:name w:val="B97595200F6C4C3DAC16A1B513375EF01"/>
    <w:rsid w:val="004E2C68"/>
    <w:rPr>
      <w:rFonts w:eastAsiaTheme="minorHAnsi"/>
      <w:lang w:eastAsia="en-US"/>
    </w:rPr>
  </w:style>
  <w:style w:type="character" w:customStyle="1" w:styleId="Garamond11pt">
    <w:name w:val="Garamond 11pt"/>
    <w:basedOn w:val="Standardstycketeckensnitt"/>
    <w:uiPriority w:val="1"/>
    <w:rsid w:val="00C747DE"/>
    <w:rPr>
      <w:rFonts w:ascii="Garamond" w:hAnsi="Garamond"/>
      <w:sz w:val="22"/>
    </w:rPr>
  </w:style>
  <w:style w:type="paragraph" w:customStyle="1" w:styleId="43D2FFA7E84540119693AD97C08E7B741">
    <w:name w:val="43D2FFA7E84540119693AD97C08E7B741"/>
    <w:rsid w:val="004E2C68"/>
    <w:rPr>
      <w:rFonts w:eastAsiaTheme="minorHAnsi"/>
      <w:lang w:eastAsia="en-US"/>
    </w:rPr>
  </w:style>
  <w:style w:type="paragraph" w:customStyle="1" w:styleId="07060445782E42F8A40858D515D379F71">
    <w:name w:val="07060445782E42F8A40858D515D379F71"/>
    <w:rsid w:val="004E2C68"/>
    <w:rPr>
      <w:rFonts w:eastAsiaTheme="minorHAnsi"/>
      <w:lang w:eastAsia="en-US"/>
    </w:rPr>
  </w:style>
  <w:style w:type="paragraph" w:customStyle="1" w:styleId="E4BA2406B91143D9B0DCE8C37765A8671">
    <w:name w:val="E4BA2406B91143D9B0DCE8C37765A8671"/>
    <w:rsid w:val="004E2C68"/>
    <w:rPr>
      <w:rFonts w:eastAsiaTheme="minorHAnsi"/>
      <w:lang w:eastAsia="en-US"/>
    </w:rPr>
  </w:style>
  <w:style w:type="paragraph" w:customStyle="1" w:styleId="D24302D80B02494ABFD64D32C40D36DC2">
    <w:name w:val="D24302D80B02494ABFD64D32C40D36DC2"/>
    <w:rsid w:val="004E2C68"/>
    <w:rPr>
      <w:rFonts w:eastAsiaTheme="minorHAnsi"/>
      <w:lang w:eastAsia="en-US"/>
    </w:rPr>
  </w:style>
  <w:style w:type="paragraph" w:customStyle="1" w:styleId="4A860A21CC8940EEB48B3C5AB48E30472">
    <w:name w:val="4A860A21CC8940EEB48B3C5AB48E30472"/>
    <w:rsid w:val="004E2C68"/>
    <w:rPr>
      <w:rFonts w:eastAsiaTheme="minorHAnsi"/>
      <w:lang w:eastAsia="en-US"/>
    </w:rPr>
  </w:style>
  <w:style w:type="paragraph" w:customStyle="1" w:styleId="E030F3634A274AAF9EA3C66AEBD4A09F2">
    <w:name w:val="E030F3634A274AAF9EA3C66AEBD4A09F2"/>
    <w:rsid w:val="004E2C68"/>
    <w:rPr>
      <w:rFonts w:eastAsiaTheme="minorHAnsi"/>
      <w:lang w:eastAsia="en-US"/>
    </w:rPr>
  </w:style>
  <w:style w:type="paragraph" w:customStyle="1" w:styleId="4C9A6C6768554520AD21BA1CED6D85A12">
    <w:name w:val="4C9A6C6768554520AD21BA1CED6D85A12"/>
    <w:rsid w:val="004E2C68"/>
    <w:rPr>
      <w:rFonts w:eastAsiaTheme="minorHAnsi"/>
      <w:lang w:eastAsia="en-US"/>
    </w:rPr>
  </w:style>
  <w:style w:type="paragraph" w:customStyle="1" w:styleId="B97595200F6C4C3DAC16A1B513375EF02">
    <w:name w:val="B97595200F6C4C3DAC16A1B513375EF02"/>
    <w:rsid w:val="004E2C68"/>
    <w:rPr>
      <w:rFonts w:eastAsiaTheme="minorHAnsi"/>
      <w:lang w:eastAsia="en-US"/>
    </w:rPr>
  </w:style>
  <w:style w:type="paragraph" w:customStyle="1" w:styleId="43D2FFA7E84540119693AD97C08E7B742">
    <w:name w:val="43D2FFA7E84540119693AD97C08E7B742"/>
    <w:rsid w:val="004E2C68"/>
    <w:rPr>
      <w:rFonts w:eastAsiaTheme="minorHAnsi"/>
      <w:lang w:eastAsia="en-US"/>
    </w:rPr>
  </w:style>
  <w:style w:type="paragraph" w:customStyle="1" w:styleId="07060445782E42F8A40858D515D379F72">
    <w:name w:val="07060445782E42F8A40858D515D379F72"/>
    <w:rsid w:val="004E2C68"/>
    <w:rPr>
      <w:rFonts w:eastAsiaTheme="minorHAnsi"/>
      <w:lang w:eastAsia="en-US"/>
    </w:rPr>
  </w:style>
  <w:style w:type="paragraph" w:customStyle="1" w:styleId="E4BA2406B91143D9B0DCE8C37765A8672">
    <w:name w:val="E4BA2406B91143D9B0DCE8C37765A8672"/>
    <w:rsid w:val="004E2C68"/>
    <w:rPr>
      <w:rFonts w:eastAsiaTheme="minorHAnsi"/>
      <w:lang w:eastAsia="en-US"/>
    </w:rPr>
  </w:style>
  <w:style w:type="paragraph" w:customStyle="1" w:styleId="D24302D80B02494ABFD64D32C40D36DC3">
    <w:name w:val="D24302D80B02494ABFD64D32C40D36DC3"/>
    <w:rsid w:val="004E2C68"/>
    <w:rPr>
      <w:rFonts w:eastAsiaTheme="minorHAnsi"/>
      <w:lang w:eastAsia="en-US"/>
    </w:rPr>
  </w:style>
  <w:style w:type="paragraph" w:customStyle="1" w:styleId="4A860A21CC8940EEB48B3C5AB48E30473">
    <w:name w:val="4A860A21CC8940EEB48B3C5AB48E30473"/>
    <w:rsid w:val="004E2C68"/>
    <w:rPr>
      <w:rFonts w:eastAsiaTheme="minorHAnsi"/>
      <w:lang w:eastAsia="en-US"/>
    </w:rPr>
  </w:style>
  <w:style w:type="paragraph" w:customStyle="1" w:styleId="E030F3634A274AAF9EA3C66AEBD4A09F3">
    <w:name w:val="E030F3634A274AAF9EA3C66AEBD4A09F3"/>
    <w:rsid w:val="004E2C68"/>
    <w:rPr>
      <w:rFonts w:eastAsiaTheme="minorHAnsi"/>
      <w:lang w:eastAsia="en-US"/>
    </w:rPr>
  </w:style>
  <w:style w:type="paragraph" w:customStyle="1" w:styleId="4C9A6C6768554520AD21BA1CED6D85A13">
    <w:name w:val="4C9A6C6768554520AD21BA1CED6D85A13"/>
    <w:rsid w:val="004E2C68"/>
    <w:rPr>
      <w:rFonts w:eastAsiaTheme="minorHAnsi"/>
      <w:lang w:eastAsia="en-US"/>
    </w:rPr>
  </w:style>
  <w:style w:type="paragraph" w:customStyle="1" w:styleId="B97595200F6C4C3DAC16A1B513375EF03">
    <w:name w:val="B97595200F6C4C3DAC16A1B513375EF03"/>
    <w:rsid w:val="004E2C68"/>
    <w:rPr>
      <w:rFonts w:eastAsiaTheme="minorHAnsi"/>
      <w:lang w:eastAsia="en-US"/>
    </w:rPr>
  </w:style>
  <w:style w:type="paragraph" w:customStyle="1" w:styleId="43D2FFA7E84540119693AD97C08E7B743">
    <w:name w:val="43D2FFA7E84540119693AD97C08E7B743"/>
    <w:rsid w:val="004E2C68"/>
    <w:rPr>
      <w:rFonts w:eastAsiaTheme="minorHAnsi"/>
      <w:lang w:eastAsia="en-US"/>
    </w:rPr>
  </w:style>
  <w:style w:type="paragraph" w:customStyle="1" w:styleId="07060445782E42F8A40858D515D379F73">
    <w:name w:val="07060445782E42F8A40858D515D379F73"/>
    <w:rsid w:val="004E2C68"/>
    <w:rPr>
      <w:rFonts w:eastAsiaTheme="minorHAnsi"/>
      <w:lang w:eastAsia="en-US"/>
    </w:rPr>
  </w:style>
  <w:style w:type="paragraph" w:customStyle="1" w:styleId="E4BA2406B91143D9B0DCE8C37765A8673">
    <w:name w:val="E4BA2406B91143D9B0DCE8C37765A8673"/>
    <w:rsid w:val="004E2C68"/>
    <w:rPr>
      <w:rFonts w:eastAsiaTheme="minorHAnsi"/>
      <w:lang w:eastAsia="en-US"/>
    </w:rPr>
  </w:style>
  <w:style w:type="paragraph" w:customStyle="1" w:styleId="D24302D80B02494ABFD64D32C40D36DC4">
    <w:name w:val="D24302D80B02494ABFD64D32C40D36DC4"/>
    <w:rsid w:val="004E2C68"/>
    <w:rPr>
      <w:rFonts w:eastAsiaTheme="minorHAnsi"/>
      <w:lang w:eastAsia="en-US"/>
    </w:rPr>
  </w:style>
  <w:style w:type="paragraph" w:customStyle="1" w:styleId="4A860A21CC8940EEB48B3C5AB48E30474">
    <w:name w:val="4A860A21CC8940EEB48B3C5AB48E30474"/>
    <w:rsid w:val="004E2C68"/>
    <w:rPr>
      <w:rFonts w:eastAsiaTheme="minorHAnsi"/>
      <w:lang w:eastAsia="en-US"/>
    </w:rPr>
  </w:style>
  <w:style w:type="paragraph" w:customStyle="1" w:styleId="E030F3634A274AAF9EA3C66AEBD4A09F4">
    <w:name w:val="E030F3634A274AAF9EA3C66AEBD4A09F4"/>
    <w:rsid w:val="004E2C68"/>
    <w:rPr>
      <w:rFonts w:eastAsiaTheme="minorHAnsi"/>
      <w:lang w:eastAsia="en-US"/>
    </w:rPr>
  </w:style>
  <w:style w:type="paragraph" w:customStyle="1" w:styleId="4C9A6C6768554520AD21BA1CED6D85A14">
    <w:name w:val="4C9A6C6768554520AD21BA1CED6D85A14"/>
    <w:rsid w:val="004E2C68"/>
    <w:rPr>
      <w:rFonts w:eastAsiaTheme="minorHAnsi"/>
      <w:lang w:eastAsia="en-US"/>
    </w:rPr>
  </w:style>
  <w:style w:type="paragraph" w:customStyle="1" w:styleId="B97595200F6C4C3DAC16A1B513375EF04">
    <w:name w:val="B97595200F6C4C3DAC16A1B513375EF04"/>
    <w:rsid w:val="004E2C68"/>
    <w:rPr>
      <w:rFonts w:eastAsiaTheme="minorHAnsi"/>
      <w:lang w:eastAsia="en-US"/>
    </w:rPr>
  </w:style>
  <w:style w:type="paragraph" w:customStyle="1" w:styleId="43D2FFA7E84540119693AD97C08E7B744">
    <w:name w:val="43D2FFA7E84540119693AD97C08E7B744"/>
    <w:rsid w:val="004E2C68"/>
    <w:rPr>
      <w:rFonts w:eastAsiaTheme="minorHAnsi"/>
      <w:lang w:eastAsia="en-US"/>
    </w:rPr>
  </w:style>
  <w:style w:type="paragraph" w:customStyle="1" w:styleId="07060445782E42F8A40858D515D379F74">
    <w:name w:val="07060445782E42F8A40858D515D379F74"/>
    <w:rsid w:val="004E2C68"/>
    <w:rPr>
      <w:rFonts w:eastAsiaTheme="minorHAnsi"/>
      <w:lang w:eastAsia="en-US"/>
    </w:rPr>
  </w:style>
  <w:style w:type="paragraph" w:customStyle="1" w:styleId="E4BA2406B91143D9B0DCE8C37765A8674">
    <w:name w:val="E4BA2406B91143D9B0DCE8C37765A8674"/>
    <w:rsid w:val="004E2C68"/>
    <w:rPr>
      <w:rFonts w:eastAsiaTheme="minorHAnsi"/>
      <w:lang w:eastAsia="en-US"/>
    </w:rPr>
  </w:style>
  <w:style w:type="paragraph" w:customStyle="1" w:styleId="D24302D80B02494ABFD64D32C40D36DC5">
    <w:name w:val="D24302D80B02494ABFD64D32C40D36DC5"/>
    <w:rsid w:val="00C747DE"/>
    <w:rPr>
      <w:rFonts w:eastAsiaTheme="minorHAnsi"/>
      <w:lang w:eastAsia="en-US"/>
    </w:rPr>
  </w:style>
  <w:style w:type="paragraph" w:customStyle="1" w:styleId="4A860A21CC8940EEB48B3C5AB48E30475">
    <w:name w:val="4A860A21CC8940EEB48B3C5AB48E30475"/>
    <w:rsid w:val="00C747DE"/>
    <w:rPr>
      <w:rFonts w:eastAsiaTheme="minorHAnsi"/>
      <w:lang w:eastAsia="en-US"/>
    </w:rPr>
  </w:style>
  <w:style w:type="paragraph" w:customStyle="1" w:styleId="E030F3634A274AAF9EA3C66AEBD4A09F5">
    <w:name w:val="E030F3634A274AAF9EA3C66AEBD4A09F5"/>
    <w:rsid w:val="00C747DE"/>
    <w:rPr>
      <w:rFonts w:eastAsiaTheme="minorHAnsi"/>
      <w:lang w:eastAsia="en-US"/>
    </w:rPr>
  </w:style>
  <w:style w:type="paragraph" w:customStyle="1" w:styleId="4C9A6C6768554520AD21BA1CED6D85A15">
    <w:name w:val="4C9A6C6768554520AD21BA1CED6D85A15"/>
    <w:rsid w:val="00C747DE"/>
    <w:rPr>
      <w:rFonts w:eastAsiaTheme="minorHAnsi"/>
      <w:lang w:eastAsia="en-US"/>
    </w:rPr>
  </w:style>
  <w:style w:type="paragraph" w:customStyle="1" w:styleId="B97595200F6C4C3DAC16A1B513375EF05">
    <w:name w:val="B97595200F6C4C3DAC16A1B513375EF05"/>
    <w:rsid w:val="00C747DE"/>
    <w:rPr>
      <w:rFonts w:eastAsiaTheme="minorHAnsi"/>
      <w:lang w:eastAsia="en-US"/>
    </w:rPr>
  </w:style>
  <w:style w:type="paragraph" w:customStyle="1" w:styleId="43D2FFA7E84540119693AD97C08E7B745">
    <w:name w:val="43D2FFA7E84540119693AD97C08E7B745"/>
    <w:rsid w:val="00C747DE"/>
    <w:rPr>
      <w:rFonts w:eastAsiaTheme="minorHAnsi"/>
      <w:lang w:eastAsia="en-US"/>
    </w:rPr>
  </w:style>
  <w:style w:type="paragraph" w:customStyle="1" w:styleId="07060445782E42F8A40858D515D379F75">
    <w:name w:val="07060445782E42F8A40858D515D379F75"/>
    <w:rsid w:val="00C747DE"/>
    <w:rPr>
      <w:rFonts w:eastAsiaTheme="minorHAnsi"/>
      <w:lang w:eastAsia="en-US"/>
    </w:rPr>
  </w:style>
  <w:style w:type="paragraph" w:customStyle="1" w:styleId="E4BA2406B91143D9B0DCE8C37765A8675">
    <w:name w:val="E4BA2406B91143D9B0DCE8C37765A8675"/>
    <w:rsid w:val="00C747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SF_tema">
  <a:themeElements>
    <a:clrScheme name="NSF">
      <a:dk1>
        <a:sysClr val="windowText" lastClr="000000"/>
      </a:dk1>
      <a:lt1>
        <a:sysClr val="window" lastClr="FFFFFF"/>
      </a:lt1>
      <a:dk2>
        <a:srgbClr val="11175E"/>
      </a:dk2>
      <a:lt2>
        <a:srgbClr val="00AEDB"/>
      </a:lt2>
      <a:accent1>
        <a:srgbClr val="1EB53A"/>
      </a:accent1>
      <a:accent2>
        <a:srgbClr val="E0E20C"/>
      </a:accent2>
      <a:accent3>
        <a:srgbClr val="FA3800"/>
      </a:accent3>
      <a:accent4>
        <a:srgbClr val="EC008C"/>
      </a:accent4>
      <a:accent5>
        <a:srgbClr val="1B818F"/>
      </a:accent5>
      <a:accent6>
        <a:srgbClr val="525E6A"/>
      </a:accent6>
      <a:hlink>
        <a:srgbClr val="0563C1"/>
      </a:hlink>
      <a:folHlink>
        <a:srgbClr val="954F72"/>
      </a:folHlink>
    </a:clrScheme>
    <a:fontScheme name="NSF">
      <a:majorFont>
        <a:latin typeface="Futura M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SF dokument" ma:contentTypeID="0x01010047CC28F4E47B534FBF9ECE634B9A14E602008AEE9EF02D67D0448B7CF533329A25AF" ma:contentTypeVersion="24" ma:contentTypeDescription="" ma:contentTypeScope="" ma:versionID="b144ec31cff3fb21a46e32afba48c5ad">
  <xsd:schema xmlns:xsd="http://www.w3.org/2001/XMLSchema" xmlns:xs="http://www.w3.org/2001/XMLSchema" xmlns:p="http://schemas.microsoft.com/office/2006/metadata/properties" xmlns:ns2="360693e0-c2d7-4b52-a8a4-fa4047aab1ae" targetNamespace="http://schemas.microsoft.com/office/2006/metadata/properties" ma:root="true" ma:fieldsID="e2abaaa0e210444b7333d1512cff3c86" ns2:_="">
    <xsd:import namespace="360693e0-c2d7-4b52-a8a4-fa4047aab1a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693e0-c2d7-4b52-a8a4-fa4047aab1a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Global taxonomikolumn" ma:description="" ma:hidden="true" ma:list="{7af81451-348b-4f0d-a269-4128ccb386b7}" ma:internalName="TaxCatchAll" ma:showField="CatchAllData" ma:web="360693e0-c2d7-4b52-a8a4-fa4047aab1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7af81451-348b-4f0d-a269-4128ccb386b7}" ma:internalName="TaxCatchAllLabel" ma:readOnly="true" ma:showField="CatchAllDataLabel" ma:web="360693e0-c2d7-4b52-a8a4-fa4047aab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http://nsf.sobernet.net</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360693e0-c2d7-4b52-a8a4-fa4047aab1ae">
      <Value>20</Value>
      <Value>40</Value>
      <Value>67</Value>
      <Value>27</Value>
    </TaxCatchAll>
    <TaxKeywordTaxHTField xmlns="360693e0-c2d7-4b52-a8a4-fa4047aab1ae">
      <Terms xmlns="http://schemas.microsoft.com/office/infopath/2007/PartnerControls">
        <TermInfo xmlns="http://schemas.microsoft.com/office/infopath/2007/PartnerControls">
          <TermName xmlns="http://schemas.microsoft.com/office/infopath/2007/PartnerControls">#påväg</TermName>
          <TermId xmlns="http://schemas.microsoft.com/office/infopath/2007/PartnerControls">27b7df4d-6982-499a-b8fe-3e8866bc7020</TermId>
        </TermInfo>
        <TermInfo xmlns="http://schemas.microsoft.com/office/infopath/2007/PartnerControls">
          <TermName xmlns="http://schemas.microsoft.com/office/infopath/2007/PartnerControls">#mall</TermName>
          <TermId xmlns="http://schemas.microsoft.com/office/infopath/2007/PartnerControls">41b10605-77a7-4354-92f1-985c26067d9b</TermId>
        </TermInfo>
        <TermInfo xmlns="http://schemas.microsoft.com/office/infopath/2007/PartnerControls">
          <TermName xmlns="http://schemas.microsoft.com/office/infopath/2007/PartnerControls">#utmanare</TermName>
          <TermId xmlns="http://schemas.microsoft.com/office/infopath/2007/PartnerControls">e0da83af-a720-45ba-89a6-55359bf6eec3</TermId>
        </TermInfo>
        <TermInfo xmlns="http://schemas.microsoft.com/office/infopath/2007/PartnerControls">
          <TermName xmlns="http://schemas.microsoft.com/office/infopath/2007/PartnerControls">#kårmålG</TermName>
          <TermId xmlns="http://schemas.microsoft.com/office/infopath/2007/PartnerControls">49572d11-abb2-485a-9fe8-aa005baf834b</TermId>
        </TermInfo>
      </Terms>
    </TaxKeywordTaxHTField>
  </documentManagement>
</p:properties>
</file>

<file path=customXml/itemProps1.xml><?xml version="1.0" encoding="utf-8"?>
<ds:datastoreItem xmlns:ds="http://schemas.openxmlformats.org/officeDocument/2006/customXml" ds:itemID="{D11310F3-C268-46B3-99BD-6F3EE97DC700}"/>
</file>

<file path=customXml/itemProps2.xml><?xml version="1.0" encoding="utf-8"?>
<ds:datastoreItem xmlns:ds="http://schemas.openxmlformats.org/officeDocument/2006/customXml" ds:itemID="{D4E99824-CDE7-4F06-8ABD-1FCF6A8E1101}"/>
</file>

<file path=customXml/itemProps3.xml><?xml version="1.0" encoding="utf-8"?>
<ds:datastoreItem xmlns:ds="http://schemas.openxmlformats.org/officeDocument/2006/customXml" ds:itemID="{FDDF24CD-3047-4CFD-BB7D-B0DDFE773558}"/>
</file>

<file path=customXml/itemProps4.xml><?xml version="1.0" encoding="utf-8"?>
<ds:datastoreItem xmlns:ds="http://schemas.openxmlformats.org/officeDocument/2006/customXml" ds:itemID="{CD0A263B-231D-441E-A7E2-1DD48CB9DA4D}"/>
</file>

<file path=docProps/app.xml><?xml version="1.0" encoding="utf-8"?>
<Properties xmlns="http://schemas.openxmlformats.org/officeDocument/2006/extended-properties" xmlns:vt="http://schemas.openxmlformats.org/officeDocument/2006/docPropsVTypes">
  <Template>Inbjudningsmall%20äventyrare</Template>
  <TotalTime>0</TotalTime>
  <Pages>1</Pages>
  <Words>125</Words>
  <Characters>666</Characters>
  <Application>Microsoft Office Word</Application>
  <DocSecurity>8</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Spångberg</dc:creator>
  <cp:keywords>#mall; #påväg; #kårmålG; #utmanare</cp:keywords>
  <dc:description/>
  <cp:lastModifiedBy>Caroline Spångberg</cp:lastModifiedBy>
  <cp:revision>2</cp:revision>
  <dcterms:created xsi:type="dcterms:W3CDTF">2014-12-15T16:36:00Z</dcterms:created>
  <dcterms:modified xsi:type="dcterms:W3CDTF">2014-12-15T16:36:00Z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0x01010047CC28F4E47B534FBF9ECE634B9A14E602008AEE9EF02D67D0448B7CF533329A25AF</vt:lpwstr>
  </property>
  <property fmtid="{D5CDD505-2E9C-101B-9397-08002B2CF9AE}" pid="3" name="TaxKeyword">
    <vt:lpwstr>20;##påväg|27b7df4d-6982-499a-b8fe-3e8866bc7020;#67;##mall|41b10605-77a7-4354-92f1-985c26067d9b;#40;##utmanare|e0da83af-a720-45ba-89a6-55359bf6eec3;#27;##kårmålG|49572d11-abb2-485a-9fe8-aa005baf834b</vt:lpwstr>
  </property>
</Properties>
</file>