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A0E2" w14:textId="34392E0C" w:rsidR="00A56CB0" w:rsidRDefault="008B2752" w:rsidP="008B2752">
      <w:pPr>
        <w:pStyle w:val="Rubrik2"/>
        <w:jc w:val="center"/>
        <w:rPr>
          <w:rStyle w:val="Bokenstitel"/>
          <w:b w:val="0"/>
          <w:bCs w:val="0"/>
          <w:i w:val="0"/>
          <w:iCs w:val="0"/>
          <w:spacing w:val="0"/>
        </w:rPr>
      </w:pPr>
      <w:permStart w:id="1725171771" w:edGrp="everyone"/>
      <w:permEnd w:id="1725171771"/>
      <w:r w:rsidRPr="008B2752">
        <w:rPr>
          <w:rStyle w:val="Bokenstitel"/>
          <w:b w:val="0"/>
          <w:bCs w:val="0"/>
          <w:i w:val="0"/>
          <w:iCs w:val="0"/>
          <w:spacing w:val="0"/>
        </w:rPr>
        <w:t>Termins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program för </w:t>
      </w:r>
      <w:permStart w:id="1162110437" w:edGrp="everyone"/>
      <w:sdt>
        <w:sdtPr>
          <w:rPr>
            <w:rStyle w:val="Formatmall8"/>
          </w:rPr>
          <w:alias w:val="avdelning"/>
          <w:tag w:val="avdelning"/>
          <w:id w:val="-1744172131"/>
          <w:placeholder>
            <w:docPart w:val="5E195295CCBE4EC08D70BF12BEE99E18"/>
          </w:placeholder>
          <w:showingPlcHdr/>
        </w:sdtPr>
        <w:sdtEndPr>
          <w:rPr>
            <w:rStyle w:val="Bokenstitel"/>
            <w:b/>
            <w:bCs/>
            <w:i/>
            <w:iCs/>
            <w:spacing w:val="5"/>
          </w:rPr>
        </w:sdtEndPr>
        <w:sdtContent>
          <w:r w:rsidR="00E17554">
            <w:rPr>
              <w:rStyle w:val="Platshllartext"/>
            </w:rPr>
            <w:t>Upptäckarna</w:t>
          </w:r>
        </w:sdtContent>
      </w:sdt>
    </w:p>
    <w:sdt>
      <w:sdtPr>
        <w:rPr>
          <w:rStyle w:val="Formatmall6"/>
        </w:rPr>
        <w:alias w:val="Termin och år"/>
        <w:tag w:val="Termin och år"/>
        <w:id w:val="-768001957"/>
        <w:placeholder>
          <w:docPart w:val="A7FBDE29D36B45FBB0A31C09ED9FAA03"/>
        </w:placeholder>
        <w:showingPlcHdr/>
      </w:sdtPr>
      <w:sdtEndPr>
        <w:rPr>
          <w:rStyle w:val="Standardstycketeckensnitt"/>
          <w:rFonts w:ascii="Garamond" w:hAnsi="Garamond"/>
          <w:sz w:val="24"/>
        </w:rPr>
      </w:sdtEndPr>
      <w:sdtContent>
        <w:p w14:paraId="0045A8D8" w14:textId="572FE87B" w:rsidR="004536FA" w:rsidRDefault="0043140A" w:rsidP="004536FA">
          <w:pPr>
            <w:jc w:val="center"/>
            <w:rPr>
              <w:rStyle w:val="Formatmall6"/>
            </w:rPr>
          </w:pPr>
          <w:r>
            <w:rPr>
              <w:rStyle w:val="Platshllartext"/>
            </w:rPr>
            <w:t xml:space="preserve">Termin </w:t>
          </w:r>
          <w:r w:rsidR="00CF16C6">
            <w:rPr>
              <w:rStyle w:val="Platshllartext"/>
            </w:rPr>
            <w:t>och år</w:t>
          </w:r>
          <w:r w:rsidR="004536FA" w:rsidRPr="00C37B2E">
            <w:rPr>
              <w:rStyle w:val="Platshllartext"/>
            </w:rPr>
            <w:t>.</w:t>
          </w:r>
        </w:p>
      </w:sdtContent>
    </w:sdt>
    <w:p w14:paraId="02C9822E" w14:textId="77777777" w:rsidR="004536FA" w:rsidRPr="004536FA" w:rsidRDefault="004536FA" w:rsidP="004536FA">
      <w:pPr>
        <w:jc w:val="center"/>
      </w:pPr>
    </w:p>
    <w:p w14:paraId="170DA0E4" w14:textId="414567E6" w:rsidR="003E1B99" w:rsidRPr="007F455A" w:rsidRDefault="00273FD0" w:rsidP="008A2745">
      <w:pPr>
        <w:jc w:val="center"/>
        <w:rPr>
          <w:b/>
          <w:sz w:val="18"/>
        </w:rPr>
      </w:pPr>
      <w:sdt>
        <w:sdtPr>
          <w:rPr>
            <w:rStyle w:val="Formatmall5"/>
          </w:rPr>
          <w:alias w:val="Information"/>
          <w:tag w:val="Information"/>
          <w:id w:val="1455760577"/>
          <w:placeholder>
            <w:docPart w:val="EE69670051794D7DB3119588DC093886"/>
          </w:placeholder>
          <w:showingPlcHdr/>
        </w:sdtPr>
        <w:sdtEndPr>
          <w:rPr>
            <w:rStyle w:val="Formatmall5"/>
          </w:rPr>
        </w:sdtEndPr>
        <w:sdtContent>
          <w:r w:rsidR="00811931">
            <w:rPr>
              <w:rStyle w:val="Formatmall5"/>
            </w:rPr>
            <w:t>I</w:t>
          </w:r>
          <w:r w:rsidR="00811931">
            <w:rPr>
              <w:rStyle w:val="Platshllartext"/>
            </w:rPr>
            <w:t>nformationstext</w:t>
          </w:r>
        </w:sdtContent>
      </w:sdt>
      <w:permEnd w:id="1162110437"/>
      <w:r w:rsidR="008B2752">
        <w:t xml:space="preserve"> </w:t>
      </w:r>
      <w:bookmarkStart w:id="0" w:name="_GoBack"/>
      <w:bookmarkEnd w:id="0"/>
      <w:permStart w:id="1705911557" w:edGrp="everyone"/>
      <w:permEnd w:id="1705911557"/>
      <w:r w:rsidR="00A205D5">
        <w:br/>
      </w:r>
    </w:p>
    <w:p w14:paraId="170DA0E5" w14:textId="77777777" w:rsidR="001E7655" w:rsidRDefault="00B73136" w:rsidP="002E3DF8">
      <w:pPr>
        <w:tabs>
          <w:tab w:val="left" w:pos="567"/>
          <w:tab w:val="left" w:pos="2835"/>
          <w:tab w:val="left" w:pos="5103"/>
          <w:tab w:val="left" w:pos="6804"/>
        </w:tabs>
        <w:rPr>
          <w:rFonts w:asciiTheme="minorHAnsi" w:hAnsiTheme="minorHAnsi" w:cs="Arial"/>
          <w:b/>
          <w:sz w:val="18"/>
        </w:rPr>
      </w:pPr>
      <w:r w:rsidRPr="007F455A">
        <w:rPr>
          <w:rFonts w:asciiTheme="minorHAnsi" w:hAnsiTheme="minorHAnsi" w:cs="Arial"/>
          <w:b/>
          <w:sz w:val="18"/>
        </w:rPr>
        <w:tab/>
      </w:r>
    </w:p>
    <w:p w14:paraId="42AC1693" w14:textId="45A3FD2D" w:rsidR="00811931" w:rsidRDefault="001E7655" w:rsidP="00A54A67">
      <w:pPr>
        <w:tabs>
          <w:tab w:val="left" w:pos="567"/>
          <w:tab w:val="left" w:pos="2835"/>
          <w:tab w:val="left" w:pos="5387"/>
          <w:tab w:val="left" w:pos="6946"/>
        </w:tabs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b/>
          <w:sz w:val="18"/>
        </w:rPr>
        <w:tab/>
      </w:r>
      <w:r w:rsidR="00C95BF6" w:rsidRPr="00A54A67">
        <w:rPr>
          <w:rStyle w:val="UnderrubrikChar"/>
        </w:rPr>
        <w:t>Datum</w:t>
      </w:r>
      <w:r w:rsidR="00811931">
        <w:rPr>
          <w:rFonts w:ascii="Arial" w:hAnsi="Arial" w:cs="Arial"/>
          <w:b/>
        </w:rPr>
        <w:t xml:space="preserve">                 </w:t>
      </w:r>
      <w:r w:rsidR="00C95BF6" w:rsidRPr="00A54A67">
        <w:rPr>
          <w:rStyle w:val="UnderrubrikChar"/>
        </w:rPr>
        <w:t>Aktivitet</w:t>
      </w:r>
      <w:r w:rsidR="00811931">
        <w:rPr>
          <w:rFonts w:ascii="Arial" w:hAnsi="Arial" w:cs="Arial"/>
          <w:b/>
        </w:rPr>
        <w:t xml:space="preserve">                       </w:t>
      </w:r>
      <w:r w:rsidR="00B73136" w:rsidRPr="00A54A67">
        <w:rPr>
          <w:rStyle w:val="UnderrubrikChar"/>
        </w:rPr>
        <w:t>Plats</w:t>
      </w:r>
      <w:r w:rsidR="00811931">
        <w:rPr>
          <w:rFonts w:ascii="Arial" w:hAnsi="Arial" w:cs="Arial"/>
          <w:b/>
        </w:rPr>
        <w:t xml:space="preserve">                 </w:t>
      </w:r>
      <w:r w:rsidR="00A205D5" w:rsidRPr="00A54A67">
        <w:rPr>
          <w:rStyle w:val="UnderrubrikChar"/>
        </w:rPr>
        <w:t>Övrigt</w:t>
      </w:r>
      <w:r w:rsidR="00246263" w:rsidRPr="000C595E">
        <w:rPr>
          <w:rFonts w:asciiTheme="minorHAnsi" w:hAnsiTheme="minorHAnsi"/>
          <w:sz w:val="22"/>
        </w:rPr>
        <w:tab/>
      </w: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1706"/>
        <w:gridCol w:w="2399"/>
      </w:tblGrid>
      <w:tr w:rsidR="00811931" w14:paraId="7F609DC3" w14:textId="77777777" w:rsidTr="00811931">
        <w:tc>
          <w:tcPr>
            <w:tcW w:w="1843" w:type="dxa"/>
          </w:tcPr>
          <w:p w14:paraId="16B20DB5" w14:textId="3721E090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96958071" w:edGrp="everyone" w:colFirst="0" w:colLast="0"/>
            <w:permStart w:id="331692676" w:edGrp="everyone" w:colFirst="1" w:colLast="1"/>
            <w:permStart w:id="167649979" w:edGrp="everyone" w:colFirst="2" w:colLast="2"/>
            <w:permStart w:id="1753708337" w:edGrp="everyone" w:colFirst="3" w:colLast="3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47C49CDD" w14:textId="203A6B8A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5CC2A865" w14:textId="16C378BD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32C309ED" w14:textId="23613489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705754EC" w14:textId="77777777" w:rsidTr="00811931">
        <w:tc>
          <w:tcPr>
            <w:tcW w:w="1843" w:type="dxa"/>
          </w:tcPr>
          <w:p w14:paraId="38914BC9" w14:textId="29B0D413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883188496" w:edGrp="everyone" w:colFirst="0" w:colLast="0"/>
            <w:permStart w:id="200811542" w:edGrp="everyone" w:colFirst="1" w:colLast="1"/>
            <w:permStart w:id="1241736660" w:edGrp="everyone" w:colFirst="2" w:colLast="2"/>
            <w:permStart w:id="1450907687" w:edGrp="everyone" w:colFirst="3" w:colLast="3"/>
            <w:permEnd w:id="96958071"/>
            <w:permEnd w:id="331692676"/>
            <w:permEnd w:id="167649979"/>
            <w:permEnd w:id="1753708337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391520EE" w14:textId="48492FD5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7A9D2C2A" w14:textId="13C2760D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7AB44210" w14:textId="622A0A43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7E495920" w14:textId="77777777" w:rsidTr="00811931">
        <w:tc>
          <w:tcPr>
            <w:tcW w:w="1843" w:type="dxa"/>
          </w:tcPr>
          <w:p w14:paraId="6161DE57" w14:textId="7FC4959F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1443264885" w:edGrp="everyone" w:colFirst="0" w:colLast="0"/>
            <w:permStart w:id="1303999754" w:edGrp="everyone" w:colFirst="1" w:colLast="1"/>
            <w:permStart w:id="1082359347" w:edGrp="everyone" w:colFirst="2" w:colLast="2"/>
            <w:permStart w:id="1461658034" w:edGrp="everyone" w:colFirst="3" w:colLast="3"/>
            <w:permEnd w:id="883188496"/>
            <w:permEnd w:id="200811542"/>
            <w:permEnd w:id="1241736660"/>
            <w:permEnd w:id="1450907687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029B8C25" w14:textId="4F577224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245C276F" w14:textId="2C25A64F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7E618572" w14:textId="2025D97C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2E1619B1" w14:textId="77777777" w:rsidTr="00811931">
        <w:tc>
          <w:tcPr>
            <w:tcW w:w="1843" w:type="dxa"/>
          </w:tcPr>
          <w:p w14:paraId="5EED246C" w14:textId="33ACE1DC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1676743830" w:edGrp="everyone" w:colFirst="0" w:colLast="0"/>
            <w:permStart w:id="304894020" w:edGrp="everyone" w:colFirst="1" w:colLast="1"/>
            <w:permStart w:id="304696335" w:edGrp="everyone" w:colFirst="2" w:colLast="2"/>
            <w:permStart w:id="1094151683" w:edGrp="everyone" w:colFirst="3" w:colLast="3"/>
            <w:permEnd w:id="1443264885"/>
            <w:permEnd w:id="1303999754"/>
            <w:permEnd w:id="1082359347"/>
            <w:permEnd w:id="1461658034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4A9B308E" w14:textId="44367DD3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3EA291F3" w14:textId="26AF6C22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7DC5F35C" w14:textId="3E1618C7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611758AE" w14:textId="77777777" w:rsidTr="00811931">
        <w:tc>
          <w:tcPr>
            <w:tcW w:w="1843" w:type="dxa"/>
          </w:tcPr>
          <w:p w14:paraId="20E46C27" w14:textId="0A617A62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246031869" w:edGrp="everyone" w:colFirst="0" w:colLast="0"/>
            <w:permStart w:id="1410415701" w:edGrp="everyone" w:colFirst="1" w:colLast="1"/>
            <w:permStart w:id="1271750717" w:edGrp="everyone" w:colFirst="2" w:colLast="2"/>
            <w:permStart w:id="1759980152" w:edGrp="everyone" w:colFirst="3" w:colLast="3"/>
            <w:permEnd w:id="1676743830"/>
            <w:permEnd w:id="304894020"/>
            <w:permEnd w:id="304696335"/>
            <w:permEnd w:id="1094151683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7615C744" w14:textId="40509906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3C8A7743" w14:textId="037AF9B9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270E0D0C" w14:textId="63068F06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76D1CE5B" w14:textId="77777777" w:rsidTr="00811931">
        <w:tc>
          <w:tcPr>
            <w:tcW w:w="1843" w:type="dxa"/>
          </w:tcPr>
          <w:p w14:paraId="57B1E473" w14:textId="58A0C3B0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1015432511" w:edGrp="everyone" w:colFirst="0" w:colLast="0"/>
            <w:permStart w:id="94244777" w:edGrp="everyone" w:colFirst="1" w:colLast="1"/>
            <w:permStart w:id="1427977364" w:edGrp="everyone" w:colFirst="2" w:colLast="2"/>
            <w:permStart w:id="1075840258" w:edGrp="everyone" w:colFirst="3" w:colLast="3"/>
            <w:permEnd w:id="246031869"/>
            <w:permEnd w:id="1410415701"/>
            <w:permEnd w:id="1271750717"/>
            <w:permEnd w:id="1759980152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5E95F66D" w14:textId="76C2745D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3A1BADF5" w14:textId="2A79861A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52ED5B3B" w14:textId="6C87482B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0E0420A1" w14:textId="77777777" w:rsidTr="00811931">
        <w:tc>
          <w:tcPr>
            <w:tcW w:w="1843" w:type="dxa"/>
          </w:tcPr>
          <w:p w14:paraId="69E676C9" w14:textId="2A8018B8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835473574" w:edGrp="everyone" w:colFirst="0" w:colLast="0"/>
            <w:permStart w:id="1306927861" w:edGrp="everyone" w:colFirst="1" w:colLast="1"/>
            <w:permStart w:id="2138916574" w:edGrp="everyone" w:colFirst="2" w:colLast="2"/>
            <w:permStart w:id="1410612843" w:edGrp="everyone" w:colFirst="3" w:colLast="3"/>
            <w:permEnd w:id="1015432511"/>
            <w:permEnd w:id="94244777"/>
            <w:permEnd w:id="1427977364"/>
            <w:permEnd w:id="1075840258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4967F56E" w14:textId="434D1DB5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343F52D4" w14:textId="04C0CE45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7C596EFF" w14:textId="728D7377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602CC24C" w14:textId="77777777" w:rsidTr="00811931">
        <w:tc>
          <w:tcPr>
            <w:tcW w:w="1843" w:type="dxa"/>
          </w:tcPr>
          <w:p w14:paraId="4F647ADB" w14:textId="0F412642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1230128017" w:edGrp="everyone" w:colFirst="0" w:colLast="0"/>
            <w:permStart w:id="971637053" w:edGrp="everyone" w:colFirst="1" w:colLast="1"/>
            <w:permStart w:id="1293843329" w:edGrp="everyone" w:colFirst="2" w:colLast="2"/>
            <w:permStart w:id="1196116778" w:edGrp="everyone" w:colFirst="3" w:colLast="3"/>
            <w:permEnd w:id="835473574"/>
            <w:permEnd w:id="1306927861"/>
            <w:permEnd w:id="2138916574"/>
            <w:permEnd w:id="1410612843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5CCA1081" w14:textId="5784C032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4EE802BF" w14:textId="2D05747B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35BE4A14" w14:textId="7A66432D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7529D063" w14:textId="77777777" w:rsidTr="00811931">
        <w:tc>
          <w:tcPr>
            <w:tcW w:w="1843" w:type="dxa"/>
          </w:tcPr>
          <w:p w14:paraId="6DE01804" w14:textId="51657C88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122180760" w:edGrp="everyone" w:colFirst="0" w:colLast="0"/>
            <w:permStart w:id="489623433" w:edGrp="everyone" w:colFirst="1" w:colLast="1"/>
            <w:permStart w:id="910441113" w:edGrp="everyone" w:colFirst="2" w:colLast="2"/>
            <w:permStart w:id="882777691" w:edGrp="everyone" w:colFirst="3" w:colLast="3"/>
            <w:permEnd w:id="1230128017"/>
            <w:permEnd w:id="971637053"/>
            <w:permEnd w:id="1293843329"/>
            <w:permEnd w:id="1196116778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49064CB6" w14:textId="1C38F8BB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11B9B451" w14:textId="4C0BDB3E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1C4744DF" w14:textId="5E8FE5D3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5D3D6679" w14:textId="77777777" w:rsidTr="00811931">
        <w:tc>
          <w:tcPr>
            <w:tcW w:w="1843" w:type="dxa"/>
          </w:tcPr>
          <w:p w14:paraId="25DBD0DE" w14:textId="3D673CFB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522470431" w:edGrp="everyone" w:colFirst="0" w:colLast="0"/>
            <w:permStart w:id="898393552" w:edGrp="everyone" w:colFirst="1" w:colLast="1"/>
            <w:permStart w:id="870253945" w:edGrp="everyone" w:colFirst="2" w:colLast="2"/>
            <w:permStart w:id="553336509" w:edGrp="everyone" w:colFirst="3" w:colLast="3"/>
            <w:permEnd w:id="122180760"/>
            <w:permEnd w:id="489623433"/>
            <w:permEnd w:id="910441113"/>
            <w:permEnd w:id="882777691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7CE8A0B2" w14:textId="6940307A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0369DAE2" w14:textId="102EB0FE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0EFEBA4A" w14:textId="2C08AB6F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45C7E1EE" w14:textId="77777777" w:rsidTr="00811931">
        <w:tc>
          <w:tcPr>
            <w:tcW w:w="1843" w:type="dxa"/>
          </w:tcPr>
          <w:p w14:paraId="0F734E8D" w14:textId="3C9B3F47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2121531951" w:edGrp="everyone" w:colFirst="0" w:colLast="0"/>
            <w:permStart w:id="359759373" w:edGrp="everyone" w:colFirst="1" w:colLast="1"/>
            <w:permStart w:id="1443254162" w:edGrp="everyone" w:colFirst="2" w:colLast="2"/>
            <w:permStart w:id="109407739" w:edGrp="everyone" w:colFirst="3" w:colLast="3"/>
            <w:permEnd w:id="522470431"/>
            <w:permEnd w:id="898393552"/>
            <w:permEnd w:id="870253945"/>
            <w:permEnd w:id="553336509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55992215" w14:textId="092B2ECF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6EBD5592" w14:textId="329661DB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7088A8FD" w14:textId="0896FED1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449D1F06" w14:textId="77777777" w:rsidTr="00811931">
        <w:tc>
          <w:tcPr>
            <w:tcW w:w="1843" w:type="dxa"/>
          </w:tcPr>
          <w:p w14:paraId="45065E9F" w14:textId="2AD75552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959728302" w:edGrp="everyone" w:colFirst="0" w:colLast="0"/>
            <w:permStart w:id="728186721" w:edGrp="everyone" w:colFirst="1" w:colLast="1"/>
            <w:permStart w:id="1324766649" w:edGrp="everyone" w:colFirst="2" w:colLast="2"/>
            <w:permStart w:id="479225743" w:edGrp="everyone" w:colFirst="3" w:colLast="3"/>
            <w:permEnd w:id="2121531951"/>
            <w:permEnd w:id="359759373"/>
            <w:permEnd w:id="1443254162"/>
            <w:permEnd w:id="109407739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2068E10D" w14:textId="768C4C52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728E8570" w14:textId="5C8EFA2F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60A21218" w14:textId="11D94A8D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  <w:tr w:rsidR="00811931" w14:paraId="76AB99AB" w14:textId="77777777" w:rsidTr="00811931">
        <w:tc>
          <w:tcPr>
            <w:tcW w:w="1843" w:type="dxa"/>
          </w:tcPr>
          <w:p w14:paraId="3C1D025B" w14:textId="21F0EC0E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permStart w:id="1365836531" w:edGrp="everyone" w:colFirst="0" w:colLast="0"/>
            <w:permStart w:id="1054108917" w:edGrp="everyone" w:colFirst="1" w:colLast="1"/>
            <w:permStart w:id="839781457" w:edGrp="everyone" w:colFirst="2" w:colLast="2"/>
            <w:permStart w:id="679966048" w:edGrp="everyone" w:colFirst="3" w:colLast="3"/>
            <w:permEnd w:id="959728302"/>
            <w:permEnd w:id="728186721"/>
            <w:permEnd w:id="1324766649"/>
            <w:permEnd w:id="479225743"/>
            <w:r>
              <w:t>dag</w:t>
            </w:r>
            <w:r w:rsidRPr="007F455A">
              <w:t xml:space="preserve"> </w:t>
            </w:r>
            <w:r>
              <w:t>månad</w:t>
            </w:r>
          </w:p>
        </w:tc>
        <w:tc>
          <w:tcPr>
            <w:tcW w:w="2552" w:type="dxa"/>
          </w:tcPr>
          <w:p w14:paraId="3FF02969" w14:textId="76EABD75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Aktivitet</w:t>
            </w:r>
          </w:p>
        </w:tc>
        <w:tc>
          <w:tcPr>
            <w:tcW w:w="1706" w:type="dxa"/>
          </w:tcPr>
          <w:p w14:paraId="7B717E80" w14:textId="0F102DD4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Plats</w:t>
            </w:r>
          </w:p>
        </w:tc>
        <w:tc>
          <w:tcPr>
            <w:tcW w:w="2399" w:type="dxa"/>
          </w:tcPr>
          <w:p w14:paraId="4C0F0124" w14:textId="76BBBB5A" w:rsidR="00811931" w:rsidRDefault="00811931" w:rsidP="00A54A67">
            <w:pPr>
              <w:tabs>
                <w:tab w:val="left" w:pos="567"/>
                <w:tab w:val="left" w:pos="2835"/>
                <w:tab w:val="left" w:pos="5387"/>
                <w:tab w:val="left" w:pos="6946"/>
              </w:tabs>
              <w:rPr>
                <w:rFonts w:asciiTheme="minorHAnsi" w:hAnsiTheme="minorHAnsi"/>
                <w:sz w:val="22"/>
              </w:rPr>
            </w:pPr>
            <w:r>
              <w:t>Övrigt</w:t>
            </w:r>
          </w:p>
        </w:tc>
      </w:tr>
    </w:tbl>
    <w:permEnd w:id="1365836531"/>
    <w:permEnd w:id="1054108917"/>
    <w:permEnd w:id="839781457"/>
    <w:permEnd w:id="679966048"/>
    <w:p w14:paraId="20333038" w14:textId="025646BD" w:rsidR="00811931" w:rsidRDefault="00E21457" w:rsidP="00A54A67">
      <w:pPr>
        <w:tabs>
          <w:tab w:val="left" w:pos="567"/>
          <w:tab w:val="left" w:pos="2835"/>
          <w:tab w:val="left" w:pos="5387"/>
          <w:tab w:val="left" w:pos="694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</w:p>
    <w:p w14:paraId="170DA0FD" w14:textId="156704A5" w:rsidR="000C595E" w:rsidRPr="008A2745" w:rsidRDefault="000C595E" w:rsidP="00BB70B4">
      <w:pPr>
        <w:tabs>
          <w:tab w:val="left" w:pos="567"/>
          <w:tab w:val="left" w:pos="3686"/>
          <w:tab w:val="left" w:pos="6521"/>
        </w:tabs>
        <w:ind w:left="567"/>
        <w:rPr>
          <w:sz w:val="22"/>
        </w:rPr>
      </w:pPr>
      <w:r w:rsidRPr="00A54A67">
        <w:rPr>
          <w:rStyle w:val="UnderrubrikChar"/>
        </w:rPr>
        <w:t>Dina ledare</w:t>
      </w:r>
      <w:r w:rsidR="00246263" w:rsidRPr="00E1235A">
        <w:rPr>
          <w:rFonts w:ascii="Arial" w:hAnsi="Arial" w:cs="Arial"/>
          <w:b/>
        </w:rPr>
        <w:t xml:space="preserve"> </w:t>
      </w:r>
      <w:r w:rsidRPr="007F455A">
        <w:rPr>
          <w:rFonts w:asciiTheme="minorHAnsi" w:hAnsiTheme="minorHAnsi"/>
        </w:rPr>
        <w:br/>
      </w:r>
      <w:sdt>
        <w:sdtPr>
          <w:rPr>
            <w:sz w:val="22"/>
          </w:rPr>
          <w:alias w:val="För- och efternamn"/>
          <w:tag w:val="För- och efternamn"/>
          <w:id w:val="757177715"/>
          <w:placeholder>
            <w:docPart w:val="0B7184EAEB514F63812E712606418B68"/>
          </w:placeholder>
          <w:showingPlcHdr/>
        </w:sdtPr>
        <w:sdtEndPr/>
        <w:sdtContent>
          <w:permStart w:id="182524806" w:edGrp="everyone"/>
          <w:r w:rsidR="005724A9" w:rsidRPr="008A2745">
            <w:rPr>
              <w:rStyle w:val="Platshllartext"/>
              <w:sz w:val="22"/>
            </w:rPr>
            <w:t>Klicka här för att ange text.</w:t>
          </w:r>
          <w:permEnd w:id="182524806"/>
        </w:sdtContent>
      </w:sdt>
      <w:r w:rsidR="008A2745">
        <w:rPr>
          <w:sz w:val="22"/>
        </w:rPr>
        <w:tab/>
      </w:r>
      <w:sdt>
        <w:sdtPr>
          <w:rPr>
            <w:sz w:val="22"/>
          </w:rPr>
          <w:alias w:val="telefonnummer"/>
          <w:tag w:val="telefonnummer"/>
          <w:id w:val="-1174797486"/>
          <w:placeholder>
            <w:docPart w:val="17BDF8F8CA3E4F7998F23E736F9BD7BB"/>
          </w:placeholder>
          <w:showingPlcHdr/>
        </w:sdtPr>
        <w:sdtEndPr/>
        <w:sdtContent>
          <w:permStart w:id="2127582036" w:edGrp="everyone"/>
          <w:r w:rsidR="008A2745" w:rsidRPr="00A004C4">
            <w:rPr>
              <w:rStyle w:val="Platshllartext"/>
              <w:sz w:val="22"/>
            </w:rPr>
            <w:t>Klicka här för att ange text.</w:t>
          </w:r>
          <w:permEnd w:id="2127582036"/>
        </w:sdtContent>
      </w:sdt>
      <w:sdt>
        <w:sdtPr>
          <w:rPr>
            <w:sz w:val="22"/>
          </w:rPr>
          <w:id w:val="606630193"/>
          <w:placeholder>
            <w:docPart w:val="DefaultPlaceholder_1081868574"/>
          </w:placeholder>
        </w:sdtPr>
        <w:sdtEndPr/>
        <w:sdtContent>
          <w:r w:rsidR="007F455A" w:rsidRPr="008A2745">
            <w:rPr>
              <w:sz w:val="22"/>
            </w:rPr>
            <w:tab/>
          </w:r>
          <w:sdt>
            <w:sdtPr>
              <w:rPr>
                <w:sz w:val="22"/>
              </w:rPr>
              <w:alias w:val="mailadress"/>
              <w:tag w:val="mailadress"/>
              <w:id w:val="-361904098"/>
              <w:placeholder>
                <w:docPart w:val="8BE96F6DA5134E62B42B9B26B0773B65"/>
              </w:placeholder>
              <w:showingPlcHdr/>
            </w:sdtPr>
            <w:sdtEndPr/>
            <w:sdtContent>
              <w:permStart w:id="107417683" w:edGrp="everyone"/>
              <w:r w:rsidR="005724A9" w:rsidRPr="008A2745">
                <w:rPr>
                  <w:rStyle w:val="Platshllartext"/>
                  <w:sz w:val="22"/>
                </w:rPr>
                <w:t>Klicka här för att ange text.</w:t>
              </w:r>
              <w:permEnd w:id="107417683"/>
            </w:sdtContent>
          </w:sdt>
        </w:sdtContent>
      </w:sdt>
      <w:r w:rsidRPr="008A2745">
        <w:rPr>
          <w:sz w:val="22"/>
        </w:rPr>
        <w:br/>
      </w:r>
      <w:sdt>
        <w:sdtPr>
          <w:rPr>
            <w:sz w:val="22"/>
          </w:rPr>
          <w:alias w:val="För- och efternamn"/>
          <w:tag w:val="För- och efternamn"/>
          <w:id w:val="-2015139320"/>
          <w:placeholder>
            <w:docPart w:val="935582CBC58B4575A8A845A8DA7FB059"/>
          </w:placeholder>
          <w:showingPlcHdr/>
        </w:sdtPr>
        <w:sdtEndPr/>
        <w:sdtContent>
          <w:permStart w:id="1954742814" w:edGrp="everyone"/>
          <w:r w:rsidR="005724A9" w:rsidRPr="008A2745">
            <w:rPr>
              <w:rStyle w:val="Platshllartext"/>
              <w:sz w:val="22"/>
            </w:rPr>
            <w:t>Klicka här för att ange text.</w:t>
          </w:r>
          <w:permEnd w:id="1954742814"/>
        </w:sdtContent>
      </w:sdt>
      <w:r w:rsidRPr="008A2745">
        <w:rPr>
          <w:sz w:val="22"/>
        </w:rPr>
        <w:tab/>
      </w:r>
      <w:sdt>
        <w:sdtPr>
          <w:rPr>
            <w:sz w:val="22"/>
          </w:rPr>
          <w:alias w:val="telefonnummer"/>
          <w:tag w:val="telefonnummer"/>
          <w:id w:val="-115598014"/>
          <w:placeholder>
            <w:docPart w:val="C3F2860D6CA843F38F710505C2778F82"/>
          </w:placeholder>
          <w:showingPlcHdr/>
        </w:sdtPr>
        <w:sdtEndPr/>
        <w:sdtContent>
          <w:permStart w:id="1096762410" w:edGrp="everyone"/>
          <w:r w:rsidR="005724A9" w:rsidRPr="008A2745">
            <w:rPr>
              <w:rStyle w:val="Platshllartext"/>
              <w:sz w:val="22"/>
            </w:rPr>
            <w:t>Klicka här för att ange text.</w:t>
          </w:r>
          <w:permEnd w:id="1096762410"/>
        </w:sdtContent>
      </w:sdt>
      <w:r w:rsidRPr="008A2745">
        <w:rPr>
          <w:sz w:val="22"/>
        </w:rPr>
        <w:tab/>
      </w:r>
      <w:sdt>
        <w:sdtPr>
          <w:rPr>
            <w:sz w:val="22"/>
          </w:rPr>
          <w:alias w:val="mailadress"/>
          <w:tag w:val="mailadress"/>
          <w:id w:val="1739285839"/>
          <w:placeholder>
            <w:docPart w:val="0B5D1323858D496CAE08C3E606C465DB"/>
          </w:placeholder>
          <w:showingPlcHdr/>
        </w:sdtPr>
        <w:sdtEndPr/>
        <w:sdtContent>
          <w:permStart w:id="1148997762" w:edGrp="everyone"/>
          <w:r w:rsidR="005724A9" w:rsidRPr="008A2745">
            <w:rPr>
              <w:rStyle w:val="Platshllartext"/>
              <w:sz w:val="22"/>
            </w:rPr>
            <w:t>Klicka här för att ange text.</w:t>
          </w:r>
          <w:permEnd w:id="1148997762"/>
        </w:sdtContent>
      </w:sdt>
    </w:p>
    <w:p w14:paraId="1576DD0A" w14:textId="3A974858" w:rsidR="008B2752" w:rsidRPr="008A2745" w:rsidRDefault="002E3DF8" w:rsidP="00BB70B4">
      <w:pPr>
        <w:tabs>
          <w:tab w:val="left" w:pos="567"/>
          <w:tab w:val="left" w:pos="3686"/>
          <w:tab w:val="left" w:pos="6521"/>
        </w:tabs>
        <w:rPr>
          <w:sz w:val="22"/>
        </w:rPr>
      </w:pPr>
      <w:r w:rsidRPr="008A2745">
        <w:rPr>
          <w:sz w:val="22"/>
        </w:rPr>
        <w:tab/>
      </w:r>
      <w:sdt>
        <w:sdtPr>
          <w:rPr>
            <w:sz w:val="22"/>
          </w:rPr>
          <w:alias w:val="För- och efternamn"/>
          <w:tag w:val="För- och efternamn"/>
          <w:id w:val="64615898"/>
          <w:placeholder>
            <w:docPart w:val="C9954D82E285481F8BDB65CB2DB712AD"/>
          </w:placeholder>
          <w:showingPlcHdr/>
        </w:sdtPr>
        <w:sdtEndPr/>
        <w:sdtContent>
          <w:permStart w:id="1619395402" w:edGrp="everyone"/>
          <w:r w:rsidR="00750040" w:rsidRPr="008A2745">
            <w:rPr>
              <w:rStyle w:val="Platshllartext"/>
              <w:sz w:val="22"/>
            </w:rPr>
            <w:t>Klicka här för att ange text.</w:t>
          </w:r>
          <w:permEnd w:id="1619395402"/>
        </w:sdtContent>
      </w:sdt>
      <w:r w:rsidR="000C595E" w:rsidRPr="008A2745">
        <w:rPr>
          <w:sz w:val="22"/>
        </w:rPr>
        <w:tab/>
      </w:r>
      <w:sdt>
        <w:sdtPr>
          <w:rPr>
            <w:sz w:val="22"/>
          </w:rPr>
          <w:alias w:val="telefonnummer"/>
          <w:tag w:val="telefonnummer"/>
          <w:id w:val="-1748870893"/>
          <w:placeholder>
            <w:docPart w:val="8990036DC0214BA1B9F56D55F721C99C"/>
          </w:placeholder>
          <w:showingPlcHdr/>
        </w:sdtPr>
        <w:sdtEndPr/>
        <w:sdtContent>
          <w:permStart w:id="541528172" w:edGrp="everyone"/>
          <w:r w:rsidR="00750040" w:rsidRPr="008A2745">
            <w:rPr>
              <w:rStyle w:val="Platshllartext"/>
              <w:sz w:val="22"/>
            </w:rPr>
            <w:t>Klicka här för att ange text.</w:t>
          </w:r>
          <w:permEnd w:id="541528172"/>
        </w:sdtContent>
      </w:sdt>
      <w:r w:rsidR="000C595E" w:rsidRPr="008A2745">
        <w:rPr>
          <w:sz w:val="22"/>
        </w:rPr>
        <w:tab/>
      </w:r>
      <w:sdt>
        <w:sdtPr>
          <w:rPr>
            <w:sz w:val="22"/>
          </w:rPr>
          <w:alias w:val="mailadress"/>
          <w:tag w:val="mailadress"/>
          <w:id w:val="1517800829"/>
          <w:placeholder>
            <w:docPart w:val="496C1C6FC6514F7CA8AA5128F5945308"/>
          </w:placeholder>
          <w:showingPlcHdr/>
        </w:sdtPr>
        <w:sdtEndPr/>
        <w:sdtContent>
          <w:permStart w:id="1771860735" w:edGrp="everyone"/>
          <w:r w:rsidR="00750040" w:rsidRPr="008A2745">
            <w:rPr>
              <w:rStyle w:val="Platshllartext"/>
              <w:sz w:val="22"/>
            </w:rPr>
            <w:t>Klicka här för att ange text.</w:t>
          </w:r>
          <w:permEnd w:id="1771860735"/>
        </w:sdtContent>
      </w:sdt>
    </w:p>
    <w:p w14:paraId="04BEDAC5" w14:textId="77777777" w:rsidR="008B2752" w:rsidRDefault="008B2752" w:rsidP="008A2745"/>
    <w:p w14:paraId="5D338F8F" w14:textId="77777777" w:rsidR="00811931" w:rsidRDefault="00811931" w:rsidP="008A2745"/>
    <w:tbl>
      <w:tblPr>
        <w:tblStyle w:val="Tabellrutnt"/>
        <w:tblpPr w:leftFromText="141" w:rightFromText="141" w:vertAnchor="text" w:horzAnchor="page" w:tblpX="1861" w:tblpY="4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</w:tblGrid>
      <w:tr w:rsidR="00811931" w14:paraId="616D9C55" w14:textId="77777777" w:rsidTr="00811931">
        <w:trPr>
          <w:trHeight w:val="1703"/>
        </w:trPr>
        <w:tc>
          <w:tcPr>
            <w:tcW w:w="4906" w:type="dxa"/>
          </w:tcPr>
          <w:p w14:paraId="2E3C7BFE" w14:textId="18D29C0D" w:rsidR="00811931" w:rsidRDefault="00811931" w:rsidP="00811931">
            <w:permStart w:id="854329969" w:edGrp="everyone" w:colFirst="0" w:colLast="0"/>
            <w:r w:rsidRPr="00811931">
              <w:rPr>
                <w:rFonts w:ascii="Arial" w:hAnsi="Arial" w:cs="Arial"/>
                <w:b/>
              </w:rPr>
              <w:t>Kåren på internet</w:t>
            </w:r>
            <w:r w:rsidRPr="00811931">
              <w:t xml:space="preserve">  </w:t>
            </w:r>
            <w:r>
              <w:br/>
            </w:r>
            <w:r w:rsidRPr="00811931">
              <w:t xml:space="preserve">Hemsida </w:t>
            </w:r>
            <w:r w:rsidRPr="00811931">
              <w:rPr>
                <w:sz w:val="22"/>
              </w:rPr>
              <w:t>www.nsf.scout.se/</w:t>
            </w:r>
            <w:proofErr w:type="spellStart"/>
            <w:r w:rsidRPr="00811931">
              <w:rPr>
                <w:sz w:val="22"/>
              </w:rPr>
              <w:t>kårnamn</w:t>
            </w:r>
            <w:proofErr w:type="spellEnd"/>
            <w:r w:rsidRPr="00811931">
              <w:rPr>
                <w:sz w:val="22"/>
              </w:rPr>
              <w:t xml:space="preserve">  </w:t>
            </w:r>
            <w:r>
              <w:br/>
              <w:t xml:space="preserve">Facebook </w:t>
            </w:r>
            <w:r w:rsidRPr="00811931">
              <w:rPr>
                <w:sz w:val="22"/>
              </w:rPr>
              <w:t xml:space="preserve">www.facebook.com/groups/5301849204 </w:t>
            </w:r>
          </w:p>
        </w:tc>
      </w:tr>
      <w:permEnd w:id="854329969"/>
    </w:tbl>
    <w:p w14:paraId="5ABE38F5" w14:textId="612C98D8" w:rsidR="008A2745" w:rsidRDefault="008A2745" w:rsidP="008A2745">
      <w:pPr>
        <w:pStyle w:val="Underrubrik"/>
        <w:jc w:val="center"/>
      </w:pPr>
    </w:p>
    <w:p w14:paraId="170DA0FF" w14:textId="36BCFD7F" w:rsidR="00144875" w:rsidRPr="003E1B99" w:rsidRDefault="003E1B99" w:rsidP="00811931">
      <w:permStart w:id="905850296" w:edGrp="everyone"/>
      <w:r>
        <w:rPr>
          <w:bCs/>
          <w:iCs/>
          <w:noProof/>
          <w:spacing w:val="5"/>
          <w:lang w:eastAsia="sv-SE"/>
        </w:rPr>
        <w:drawing>
          <wp:anchor distT="0" distB="0" distL="114300" distR="114300" simplePos="0" relativeHeight="251658240" behindDoc="0" locked="0" layoutInCell="1" allowOverlap="0" wp14:anchorId="170DA100" wp14:editId="4A733312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226573" cy="586800"/>
            <wp:effectExtent l="0" t="0" r="254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ga horisont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573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905850296"/>
      <w:r>
        <w:t xml:space="preserve"> </w:t>
      </w:r>
    </w:p>
    <w:sectPr w:rsidR="00144875" w:rsidRPr="003E1B99" w:rsidSect="00144875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A3033" w14:textId="77777777" w:rsidR="00273FD0" w:rsidRDefault="00273FD0" w:rsidP="009F488C">
      <w:pPr>
        <w:spacing w:line="240" w:lineRule="auto"/>
      </w:pPr>
      <w:r>
        <w:separator/>
      </w:r>
    </w:p>
  </w:endnote>
  <w:endnote w:type="continuationSeparator" w:id="0">
    <w:p w14:paraId="48E0F637" w14:textId="77777777" w:rsidR="00273FD0" w:rsidRDefault="00273FD0" w:rsidP="009F4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">
    <w:altName w:val="Futura Md"/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B67A" w14:textId="77777777" w:rsidR="00273FD0" w:rsidRDefault="00273FD0" w:rsidP="009F488C">
      <w:pPr>
        <w:spacing w:line="240" w:lineRule="auto"/>
      </w:pPr>
      <w:r>
        <w:separator/>
      </w:r>
    </w:p>
  </w:footnote>
  <w:footnote w:type="continuationSeparator" w:id="0">
    <w:p w14:paraId="0E0C1AA3" w14:textId="77777777" w:rsidR="00273FD0" w:rsidRDefault="00273FD0" w:rsidP="009F4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A108" w14:textId="77777777" w:rsidR="009F488C" w:rsidRDefault="003E1B99">
    <w:pPr>
      <w:pStyle w:val="Sidhuvud"/>
    </w:pPr>
    <w:r>
      <w:rPr>
        <w:noProof/>
        <w:lang w:eastAsia="sv-SE"/>
      </w:rPr>
      <w:drawing>
        <wp:inline distT="0" distB="0" distL="0" distR="0" wp14:anchorId="170DA109" wp14:editId="754A9DA2">
          <wp:extent cx="5760714" cy="928896"/>
          <wp:effectExtent l="0" t="0" r="0" b="508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huvud äventyrarsc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4" cy="928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ocumentProtection w:edit="readOnly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99"/>
    <w:rsid w:val="000C51A9"/>
    <w:rsid w:val="000C595E"/>
    <w:rsid w:val="00116A41"/>
    <w:rsid w:val="00144875"/>
    <w:rsid w:val="00190637"/>
    <w:rsid w:val="00195D27"/>
    <w:rsid w:val="001E7655"/>
    <w:rsid w:val="00246263"/>
    <w:rsid w:val="00273FD0"/>
    <w:rsid w:val="002E3DF8"/>
    <w:rsid w:val="00301707"/>
    <w:rsid w:val="003A0EEA"/>
    <w:rsid w:val="003E1B99"/>
    <w:rsid w:val="00404354"/>
    <w:rsid w:val="0043140A"/>
    <w:rsid w:val="004536FA"/>
    <w:rsid w:val="005724A9"/>
    <w:rsid w:val="0060707E"/>
    <w:rsid w:val="006D7B24"/>
    <w:rsid w:val="006F185A"/>
    <w:rsid w:val="00750040"/>
    <w:rsid w:val="007F455A"/>
    <w:rsid w:val="00811931"/>
    <w:rsid w:val="008A2745"/>
    <w:rsid w:val="008B2752"/>
    <w:rsid w:val="009F488C"/>
    <w:rsid w:val="009F5AC9"/>
    <w:rsid w:val="00A004C4"/>
    <w:rsid w:val="00A13856"/>
    <w:rsid w:val="00A205D5"/>
    <w:rsid w:val="00A54A67"/>
    <w:rsid w:val="00A56CB0"/>
    <w:rsid w:val="00B73136"/>
    <w:rsid w:val="00BB70B4"/>
    <w:rsid w:val="00C20FC6"/>
    <w:rsid w:val="00C95BF6"/>
    <w:rsid w:val="00CF16C6"/>
    <w:rsid w:val="00D20516"/>
    <w:rsid w:val="00D24E30"/>
    <w:rsid w:val="00DF3942"/>
    <w:rsid w:val="00E074CF"/>
    <w:rsid w:val="00E1235A"/>
    <w:rsid w:val="00E17554"/>
    <w:rsid w:val="00E21457"/>
    <w:rsid w:val="00F52EB8"/>
    <w:rsid w:val="00F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DA0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67"/>
    <w:pPr>
      <w:spacing w:after="0" w:line="312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F488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488C"/>
    <w:pPr>
      <w:keepNext/>
      <w:keepLines/>
      <w:spacing w:before="120"/>
      <w:outlineLvl w:val="1"/>
    </w:pPr>
    <w:rPr>
      <w:rFonts w:ascii="Arial" w:eastAsiaTheme="majorEastAsia" w:hAnsi="Arial" w:cstheme="majorBidi"/>
      <w:sz w:val="5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488C"/>
    <w:rPr>
      <w:rFonts w:asciiTheme="majorHAnsi" w:eastAsiaTheme="majorEastAsia" w:hAnsiTheme="majorHAnsi" w:cstheme="majorBidi"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F488C"/>
    <w:rPr>
      <w:rFonts w:ascii="Arial" w:eastAsiaTheme="majorEastAsia" w:hAnsi="Arial" w:cstheme="majorBidi"/>
      <w:sz w:val="52"/>
      <w:szCs w:val="26"/>
    </w:rPr>
  </w:style>
  <w:style w:type="paragraph" w:styleId="Rubrik">
    <w:name w:val="Title"/>
    <w:aliases w:val="Underrubrik2"/>
    <w:basedOn w:val="Normal"/>
    <w:next w:val="Normal"/>
    <w:link w:val="RubrikChar"/>
    <w:uiPriority w:val="10"/>
    <w:qFormat/>
    <w:rsid w:val="009F48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RubrikChar">
    <w:name w:val="Rubrik Char"/>
    <w:aliases w:val="Underrubrik2 Char"/>
    <w:basedOn w:val="Standardstycketeckensnitt"/>
    <w:link w:val="Rubrik"/>
    <w:uiPriority w:val="10"/>
    <w:rsid w:val="009F488C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54A67"/>
    <w:pPr>
      <w:numPr>
        <w:ilvl w:val="1"/>
      </w:numPr>
      <w:spacing w:line="240" w:lineRule="auto"/>
    </w:pPr>
    <w:rPr>
      <w:rFonts w:ascii="Arial" w:eastAsiaTheme="minorEastAsia" w:hAnsi="Arial"/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54A67"/>
    <w:rPr>
      <w:rFonts w:ascii="Arial" w:eastAsiaTheme="minorEastAsia" w:hAnsi="Arial"/>
      <w:b/>
    </w:rPr>
  </w:style>
  <w:style w:type="character" w:styleId="Betoning">
    <w:name w:val="Emphasis"/>
    <w:basedOn w:val="Standardstycketeckensnitt"/>
    <w:uiPriority w:val="20"/>
    <w:rsid w:val="009F488C"/>
    <w:rPr>
      <w:i/>
      <w:iCs/>
    </w:rPr>
  </w:style>
  <w:style w:type="paragraph" w:styleId="Liststycke">
    <w:name w:val="List Paragraph"/>
    <w:basedOn w:val="Normal"/>
    <w:uiPriority w:val="34"/>
    <w:qFormat/>
    <w:rsid w:val="009F488C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rsid w:val="009F488C"/>
    <w:rPr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9F488C"/>
    <w:rPr>
      <w:b/>
      <w:bCs/>
      <w:i/>
      <w:iCs/>
      <w:spacing w:val="5"/>
    </w:rPr>
  </w:style>
  <w:style w:type="paragraph" w:customStyle="1" w:styleId="Ingress1">
    <w:name w:val="Ingress1"/>
    <w:basedOn w:val="Normal"/>
    <w:qFormat/>
    <w:rsid w:val="009F488C"/>
    <w:pPr>
      <w:spacing w:line="360" w:lineRule="auto"/>
    </w:pPr>
    <w:rPr>
      <w:rFonts w:asciiTheme="majorHAnsi" w:hAnsiTheme="majorHAnsi"/>
    </w:rPr>
  </w:style>
  <w:style w:type="paragraph" w:customStyle="1" w:styleId="Ingress2">
    <w:name w:val="Ingress2"/>
    <w:basedOn w:val="Ingress1"/>
    <w:qFormat/>
    <w:rsid w:val="009F488C"/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9F48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488C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9F488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488C"/>
    <w:rPr>
      <w:rFonts w:ascii="Garamond" w:hAnsi="Garamond"/>
    </w:rPr>
  </w:style>
  <w:style w:type="paragraph" w:customStyle="1" w:styleId="Allmntstyckeformat">
    <w:name w:val="[Allmänt styckeformat]"/>
    <w:basedOn w:val="Normal"/>
    <w:uiPriority w:val="99"/>
    <w:rsid w:val="003E1B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Platshllartext">
    <w:name w:val="Placeholder Text"/>
    <w:basedOn w:val="Standardstycketeckensnitt"/>
    <w:uiPriority w:val="99"/>
    <w:semiHidden/>
    <w:rsid w:val="003E1B99"/>
    <w:rPr>
      <w:color w:val="808080"/>
    </w:rPr>
  </w:style>
  <w:style w:type="table" w:styleId="Tabellrutnt">
    <w:name w:val="Table Grid"/>
    <w:basedOn w:val="Normaltabell"/>
    <w:uiPriority w:val="39"/>
    <w:rsid w:val="003E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5D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44875"/>
    <w:rPr>
      <w:color w:val="0563C1" w:themeColor="hyperlink"/>
      <w:u w:val="single"/>
    </w:rPr>
  </w:style>
  <w:style w:type="character" w:customStyle="1" w:styleId="Formatmall1">
    <w:name w:val="Formatmall1"/>
    <w:basedOn w:val="Standardstycketeckensnitt"/>
    <w:uiPriority w:val="1"/>
    <w:rsid w:val="005724A9"/>
    <w:rPr>
      <w:rFonts w:ascii="Arial" w:hAnsi="Arial"/>
      <w:sz w:val="36"/>
    </w:rPr>
  </w:style>
  <w:style w:type="character" w:customStyle="1" w:styleId="Formatmall2">
    <w:name w:val="Formatmall2"/>
    <w:basedOn w:val="Standardstycketeckensnitt"/>
    <w:uiPriority w:val="1"/>
    <w:rsid w:val="008A2745"/>
    <w:rPr>
      <w:rFonts w:ascii="Arial" w:hAnsi="Arial"/>
      <w:b/>
      <w:sz w:val="24"/>
    </w:rPr>
  </w:style>
  <w:style w:type="character" w:customStyle="1" w:styleId="Formatmall3">
    <w:name w:val="Formatmall3"/>
    <w:basedOn w:val="Standardstycketeckensnitt"/>
    <w:uiPriority w:val="1"/>
    <w:rsid w:val="008A2745"/>
    <w:rPr>
      <w:rFonts w:ascii="Arial" w:hAnsi="Arial"/>
      <w:b/>
      <w:sz w:val="24"/>
    </w:rPr>
  </w:style>
  <w:style w:type="character" w:customStyle="1" w:styleId="Formatmall4">
    <w:name w:val="Formatmall4"/>
    <w:basedOn w:val="Formatmall3"/>
    <w:uiPriority w:val="1"/>
    <w:rsid w:val="008A2745"/>
    <w:rPr>
      <w:rFonts w:ascii="Arial" w:hAnsi="Arial"/>
      <w:b/>
      <w:sz w:val="24"/>
    </w:rPr>
  </w:style>
  <w:style w:type="character" w:customStyle="1" w:styleId="Formatmall5">
    <w:name w:val="Formatmall5"/>
    <w:basedOn w:val="Standardstycketeckensnitt"/>
    <w:uiPriority w:val="1"/>
    <w:rsid w:val="008A2745"/>
    <w:rPr>
      <w:rFonts w:ascii="Garamond" w:hAnsi="Garamond"/>
      <w:sz w:val="24"/>
    </w:rPr>
  </w:style>
  <w:style w:type="character" w:customStyle="1" w:styleId="Formatmall6">
    <w:name w:val="Formatmall6"/>
    <w:basedOn w:val="Standardstycketeckensnitt"/>
    <w:uiPriority w:val="1"/>
    <w:rsid w:val="004536FA"/>
    <w:rPr>
      <w:rFonts w:ascii="Arial" w:hAnsi="Arial"/>
      <w:sz w:val="36"/>
    </w:rPr>
  </w:style>
  <w:style w:type="character" w:customStyle="1" w:styleId="Formatmall7">
    <w:name w:val="Formatmall7"/>
    <w:basedOn w:val="Formatmall6"/>
    <w:uiPriority w:val="1"/>
    <w:rsid w:val="004536FA"/>
    <w:rPr>
      <w:rFonts w:ascii="Arial" w:hAnsi="Arial"/>
      <w:b w:val="0"/>
      <w:sz w:val="36"/>
    </w:rPr>
  </w:style>
  <w:style w:type="character" w:customStyle="1" w:styleId="Formatmall8">
    <w:name w:val="Formatmall8"/>
    <w:basedOn w:val="Standardstycketeckensnitt"/>
    <w:uiPriority w:val="1"/>
    <w:rsid w:val="004536FA"/>
    <w:rPr>
      <w:rFonts w:ascii="Arial" w:hAnsi="Arial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F52F0-25BA-4FC7-9485-C9C28A5A192A}"/>
      </w:docPartPr>
      <w:docPartBody>
        <w:p w:rsidR="00CA06EE" w:rsidRDefault="00184568">
          <w:r w:rsidRPr="00C37B2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195295CCBE4EC08D70BF12BEE99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98A71-6F9C-4094-8BD1-1D6305269EB3}"/>
      </w:docPartPr>
      <w:docPartBody>
        <w:p w:rsidR="00190250" w:rsidRDefault="003F53A9" w:rsidP="003F53A9">
          <w:pPr>
            <w:pStyle w:val="5E195295CCBE4EC08D70BF12BEE99E185"/>
          </w:pPr>
          <w:r>
            <w:rPr>
              <w:rStyle w:val="Platshllartext"/>
            </w:rPr>
            <w:t>Upptäckarna</w:t>
          </w:r>
        </w:p>
      </w:docPartBody>
    </w:docPart>
    <w:docPart>
      <w:docPartPr>
        <w:name w:val="A7FBDE29D36B45FBB0A31C09ED9FAA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69A78-E7E9-40B3-BFDF-C5139DA4D177}"/>
      </w:docPartPr>
      <w:docPartBody>
        <w:p w:rsidR="00190250" w:rsidRDefault="003F53A9" w:rsidP="003F53A9">
          <w:pPr>
            <w:pStyle w:val="A7FBDE29D36B45FBB0A31C09ED9FAA035"/>
          </w:pPr>
          <w:r>
            <w:rPr>
              <w:rStyle w:val="Platshllartext"/>
            </w:rPr>
            <w:t>Termin och år</w:t>
          </w:r>
          <w:r w:rsidRPr="00C37B2E">
            <w:rPr>
              <w:rStyle w:val="Platshllartext"/>
            </w:rPr>
            <w:t>.</w:t>
          </w:r>
        </w:p>
      </w:docPartBody>
    </w:docPart>
    <w:docPart>
      <w:docPartPr>
        <w:name w:val="EE69670051794D7DB3119588DC093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73F0A-1159-4171-9E36-BAB85B94187E}"/>
      </w:docPartPr>
      <w:docPartBody>
        <w:p w:rsidR="00190250" w:rsidRDefault="003F53A9" w:rsidP="003F53A9">
          <w:pPr>
            <w:pStyle w:val="EE69670051794D7DB3119588DC0938865"/>
          </w:pPr>
          <w:r>
            <w:rPr>
              <w:rStyle w:val="Formatmall5"/>
            </w:rPr>
            <w:t>I</w:t>
          </w:r>
          <w:r>
            <w:rPr>
              <w:rStyle w:val="Platshllartext"/>
            </w:rPr>
            <w:t>nformationstext</w:t>
          </w:r>
        </w:p>
      </w:docPartBody>
    </w:docPart>
    <w:docPart>
      <w:docPartPr>
        <w:name w:val="0B7184EAEB514F63812E712606418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10085F-68EC-4491-9C71-650D6C5817E8}"/>
      </w:docPartPr>
      <w:docPartBody>
        <w:p w:rsidR="00190250" w:rsidRDefault="003F53A9" w:rsidP="003F53A9">
          <w:pPr>
            <w:pStyle w:val="0B7184EAEB514F63812E712606418B685"/>
          </w:pPr>
          <w:r w:rsidRPr="008A2745">
            <w:rPr>
              <w:rStyle w:val="Platshllartext"/>
              <w:sz w:val="22"/>
            </w:rPr>
            <w:t>Klicka här för att ange text.</w:t>
          </w:r>
        </w:p>
      </w:docPartBody>
    </w:docPart>
    <w:docPart>
      <w:docPartPr>
        <w:name w:val="17BDF8F8CA3E4F7998F23E736F9BD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82DEF-CCB9-4591-8F06-03CD897B8D89}"/>
      </w:docPartPr>
      <w:docPartBody>
        <w:p w:rsidR="00190250" w:rsidRDefault="003F53A9" w:rsidP="003F53A9">
          <w:pPr>
            <w:pStyle w:val="17BDF8F8CA3E4F7998F23E736F9BD7BB5"/>
          </w:pPr>
          <w:r w:rsidRPr="00A004C4">
            <w:rPr>
              <w:rStyle w:val="Platshllartext"/>
              <w:sz w:val="22"/>
            </w:rPr>
            <w:t>Klicka här för att ange text.</w:t>
          </w:r>
        </w:p>
      </w:docPartBody>
    </w:docPart>
    <w:docPart>
      <w:docPartPr>
        <w:name w:val="8BE96F6DA5134E62B42B9B26B0773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92C05-271C-4788-AEAC-41A0DAD65F88}"/>
      </w:docPartPr>
      <w:docPartBody>
        <w:p w:rsidR="00190250" w:rsidRDefault="003F53A9" w:rsidP="003F53A9">
          <w:pPr>
            <w:pStyle w:val="8BE96F6DA5134E62B42B9B26B0773B655"/>
          </w:pPr>
          <w:r w:rsidRPr="008A2745">
            <w:rPr>
              <w:rStyle w:val="Platshllartext"/>
              <w:sz w:val="22"/>
            </w:rPr>
            <w:t>Klicka här för att ange text.</w:t>
          </w:r>
        </w:p>
      </w:docPartBody>
    </w:docPart>
    <w:docPart>
      <w:docPartPr>
        <w:name w:val="935582CBC58B4575A8A845A8DA7FB0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792BD-E1F8-4F71-88D2-B39871DCCF0B}"/>
      </w:docPartPr>
      <w:docPartBody>
        <w:p w:rsidR="00190250" w:rsidRDefault="003F53A9" w:rsidP="003F53A9">
          <w:pPr>
            <w:pStyle w:val="935582CBC58B4575A8A845A8DA7FB0595"/>
          </w:pPr>
          <w:r w:rsidRPr="008A2745">
            <w:rPr>
              <w:rStyle w:val="Platshllartext"/>
              <w:sz w:val="22"/>
            </w:rPr>
            <w:t>Klicka här för att ange text.</w:t>
          </w:r>
        </w:p>
      </w:docPartBody>
    </w:docPart>
    <w:docPart>
      <w:docPartPr>
        <w:name w:val="C3F2860D6CA843F38F710505C2778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058A9-0BAE-481A-9A81-B60EF4C8F2DE}"/>
      </w:docPartPr>
      <w:docPartBody>
        <w:p w:rsidR="00190250" w:rsidRDefault="003F53A9" w:rsidP="003F53A9">
          <w:pPr>
            <w:pStyle w:val="C3F2860D6CA843F38F710505C2778F825"/>
          </w:pPr>
          <w:r w:rsidRPr="008A2745">
            <w:rPr>
              <w:rStyle w:val="Platshllartext"/>
              <w:sz w:val="22"/>
            </w:rPr>
            <w:t>Klicka här för att ange text.</w:t>
          </w:r>
        </w:p>
      </w:docPartBody>
    </w:docPart>
    <w:docPart>
      <w:docPartPr>
        <w:name w:val="0B5D1323858D496CAE08C3E606C46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AB8C8-7E8B-45A2-8AEF-1A83A545D2A3}"/>
      </w:docPartPr>
      <w:docPartBody>
        <w:p w:rsidR="00190250" w:rsidRDefault="003F53A9" w:rsidP="003F53A9">
          <w:pPr>
            <w:pStyle w:val="0B5D1323858D496CAE08C3E606C465DB5"/>
          </w:pPr>
          <w:r w:rsidRPr="008A2745">
            <w:rPr>
              <w:rStyle w:val="Platshllartext"/>
              <w:sz w:val="22"/>
            </w:rPr>
            <w:t>Klicka här för att ange text.</w:t>
          </w:r>
        </w:p>
      </w:docPartBody>
    </w:docPart>
    <w:docPart>
      <w:docPartPr>
        <w:name w:val="C9954D82E285481F8BDB65CB2DB71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4E074-7F51-4243-9359-11D255ECB00D}"/>
      </w:docPartPr>
      <w:docPartBody>
        <w:p w:rsidR="00190250" w:rsidRDefault="003F53A9" w:rsidP="003F53A9">
          <w:pPr>
            <w:pStyle w:val="C9954D82E285481F8BDB65CB2DB712AD5"/>
          </w:pPr>
          <w:r w:rsidRPr="008A2745">
            <w:rPr>
              <w:rStyle w:val="Platshllartext"/>
              <w:sz w:val="22"/>
            </w:rPr>
            <w:t>Klicka här för att ange text.</w:t>
          </w:r>
        </w:p>
      </w:docPartBody>
    </w:docPart>
    <w:docPart>
      <w:docPartPr>
        <w:name w:val="8990036DC0214BA1B9F56D55F721C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D99A6-C7D7-4DC5-86FE-D9795F4E756B}"/>
      </w:docPartPr>
      <w:docPartBody>
        <w:p w:rsidR="00190250" w:rsidRDefault="003F53A9" w:rsidP="003F53A9">
          <w:pPr>
            <w:pStyle w:val="8990036DC0214BA1B9F56D55F721C99C5"/>
          </w:pPr>
          <w:r w:rsidRPr="008A2745">
            <w:rPr>
              <w:rStyle w:val="Platshllartext"/>
              <w:sz w:val="22"/>
            </w:rPr>
            <w:t>Klicka här för att ange text.</w:t>
          </w:r>
        </w:p>
      </w:docPartBody>
    </w:docPart>
    <w:docPart>
      <w:docPartPr>
        <w:name w:val="496C1C6FC6514F7CA8AA5128F5945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FF0A0-FA5A-435B-98B2-4CC6DCD3D134}"/>
      </w:docPartPr>
      <w:docPartBody>
        <w:p w:rsidR="00190250" w:rsidRDefault="003F53A9" w:rsidP="003F53A9">
          <w:pPr>
            <w:pStyle w:val="496C1C6FC6514F7CA8AA5128F59453085"/>
          </w:pPr>
          <w:r w:rsidRPr="008A2745">
            <w:rPr>
              <w:rStyle w:val="Platshllartext"/>
              <w:sz w:val="22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">
    <w:altName w:val="Futura Md"/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68"/>
    <w:rsid w:val="0003091A"/>
    <w:rsid w:val="00184568"/>
    <w:rsid w:val="00190250"/>
    <w:rsid w:val="00205D16"/>
    <w:rsid w:val="003702CA"/>
    <w:rsid w:val="003F53A9"/>
    <w:rsid w:val="00516E7D"/>
    <w:rsid w:val="0072604D"/>
    <w:rsid w:val="00AF56DA"/>
    <w:rsid w:val="00CA06EE"/>
    <w:rsid w:val="00E43A11"/>
    <w:rsid w:val="00F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53A9"/>
    <w:rPr>
      <w:color w:val="808080"/>
    </w:rPr>
  </w:style>
  <w:style w:type="paragraph" w:customStyle="1" w:styleId="B5F47947822D4399867DDB7F4D6DAE33">
    <w:name w:val="B5F47947822D4399867DDB7F4D6DAE33"/>
    <w:rsid w:val="00184568"/>
  </w:style>
  <w:style w:type="paragraph" w:customStyle="1" w:styleId="B80B0B3EF10E47CD91DDBCEAF28A8435">
    <w:name w:val="B80B0B3EF10E47CD91DDBCEAF28A8435"/>
    <w:rsid w:val="0003091A"/>
    <w:pPr>
      <w:spacing w:after="0" w:line="312" w:lineRule="auto"/>
    </w:pPr>
    <w:rPr>
      <w:rFonts w:ascii="Garamond" w:eastAsiaTheme="minorHAnsi" w:hAnsi="Garamond"/>
      <w:lang w:eastAsia="en-US"/>
    </w:rPr>
  </w:style>
  <w:style w:type="paragraph" w:customStyle="1" w:styleId="5E195295CCBE4EC08D70BF12BEE99E18">
    <w:name w:val="5E195295CCBE4EC08D70BF12BEE99E18"/>
    <w:rsid w:val="00AF56DA"/>
    <w:pPr>
      <w:keepNext/>
      <w:keepLines/>
      <w:spacing w:before="120" w:after="0" w:line="312" w:lineRule="auto"/>
      <w:outlineLvl w:val="1"/>
    </w:pPr>
    <w:rPr>
      <w:rFonts w:ascii="Arial" w:eastAsiaTheme="majorEastAsia" w:hAnsi="Arial" w:cstheme="majorBidi"/>
      <w:sz w:val="52"/>
      <w:szCs w:val="26"/>
      <w:lang w:eastAsia="en-US"/>
    </w:rPr>
  </w:style>
  <w:style w:type="paragraph" w:customStyle="1" w:styleId="A7FBDE29D36B45FBB0A31C09ED9FAA03">
    <w:name w:val="A7FBDE29D36B45FBB0A31C09ED9FAA03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character" w:customStyle="1" w:styleId="Formatmall5">
    <w:name w:val="Formatmall5"/>
    <w:basedOn w:val="Standardstycketeckensnitt"/>
    <w:uiPriority w:val="1"/>
    <w:rsid w:val="003F53A9"/>
    <w:rPr>
      <w:rFonts w:ascii="Garamond" w:hAnsi="Garamond"/>
      <w:sz w:val="24"/>
    </w:rPr>
  </w:style>
  <w:style w:type="paragraph" w:customStyle="1" w:styleId="EE69670051794D7DB3119588DC093886">
    <w:name w:val="EE69670051794D7DB3119588DC093886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7184EAEB514F63812E712606418B68">
    <w:name w:val="0B7184EAEB514F63812E712606418B68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17BDF8F8CA3E4F7998F23E736F9BD7BB">
    <w:name w:val="17BDF8F8CA3E4F7998F23E736F9BD7BB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BE96F6DA5134E62B42B9B26B0773B65">
    <w:name w:val="8BE96F6DA5134E62B42B9B26B0773B65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935582CBC58B4575A8A845A8DA7FB059">
    <w:name w:val="935582CBC58B4575A8A845A8DA7FB059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3F2860D6CA843F38F710505C2778F82">
    <w:name w:val="C3F2860D6CA843F38F710505C2778F82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5D1323858D496CAE08C3E606C465DB">
    <w:name w:val="0B5D1323858D496CAE08C3E606C465DB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9954D82E285481F8BDB65CB2DB712AD">
    <w:name w:val="C9954D82E285481F8BDB65CB2DB712AD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990036DC0214BA1B9F56D55F721C99C">
    <w:name w:val="8990036DC0214BA1B9F56D55F721C99C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496C1C6FC6514F7CA8AA5128F5945308">
    <w:name w:val="496C1C6FC6514F7CA8AA5128F5945308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93D2B3D6B1ED4B829E3F93E26D99F9BE">
    <w:name w:val="93D2B3D6B1ED4B829E3F93E26D99F9BE"/>
    <w:rsid w:val="00AF56DA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13A4415E5EF74EB8BEF83FF2B2E2652A">
    <w:name w:val="13A4415E5EF74EB8BEF83FF2B2E2652A"/>
    <w:rsid w:val="00AF56DA"/>
  </w:style>
  <w:style w:type="paragraph" w:customStyle="1" w:styleId="5E195295CCBE4EC08D70BF12BEE99E181">
    <w:name w:val="5E195295CCBE4EC08D70BF12BEE99E181"/>
    <w:rsid w:val="00190250"/>
    <w:pPr>
      <w:keepNext/>
      <w:keepLines/>
      <w:spacing w:before="120" w:after="0" w:line="312" w:lineRule="auto"/>
      <w:outlineLvl w:val="1"/>
    </w:pPr>
    <w:rPr>
      <w:rFonts w:ascii="Arial" w:eastAsiaTheme="majorEastAsia" w:hAnsi="Arial" w:cstheme="majorBidi"/>
      <w:sz w:val="52"/>
      <w:szCs w:val="26"/>
      <w:lang w:eastAsia="en-US"/>
    </w:rPr>
  </w:style>
  <w:style w:type="paragraph" w:customStyle="1" w:styleId="A7FBDE29D36B45FBB0A31C09ED9FAA031">
    <w:name w:val="A7FBDE29D36B45FBB0A31C09ED9FAA031"/>
    <w:rsid w:val="00190250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EE69670051794D7DB3119588DC0938861">
    <w:name w:val="EE69670051794D7DB3119588DC0938861"/>
    <w:rsid w:val="00190250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7184EAEB514F63812E712606418B681">
    <w:name w:val="0B7184EAEB514F63812E712606418B681"/>
    <w:rsid w:val="00190250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17BDF8F8CA3E4F7998F23E736F9BD7BB1">
    <w:name w:val="17BDF8F8CA3E4F7998F23E736F9BD7BB1"/>
    <w:rsid w:val="00190250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BE96F6DA5134E62B42B9B26B0773B651">
    <w:name w:val="8BE96F6DA5134E62B42B9B26B0773B651"/>
    <w:rsid w:val="00190250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935582CBC58B4575A8A845A8DA7FB0591">
    <w:name w:val="935582CBC58B4575A8A845A8DA7FB0591"/>
    <w:rsid w:val="00190250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3F2860D6CA843F38F710505C2778F821">
    <w:name w:val="C3F2860D6CA843F38F710505C2778F821"/>
    <w:rsid w:val="00190250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5D1323858D496CAE08C3E606C465DB1">
    <w:name w:val="0B5D1323858D496CAE08C3E606C465DB1"/>
    <w:rsid w:val="00190250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9954D82E285481F8BDB65CB2DB712AD1">
    <w:name w:val="C9954D82E285481F8BDB65CB2DB712AD1"/>
    <w:rsid w:val="00190250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990036DC0214BA1B9F56D55F721C99C1">
    <w:name w:val="8990036DC0214BA1B9F56D55F721C99C1"/>
    <w:rsid w:val="00190250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496C1C6FC6514F7CA8AA5128F59453081">
    <w:name w:val="496C1C6FC6514F7CA8AA5128F59453081"/>
    <w:rsid w:val="00190250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5E195295CCBE4EC08D70BF12BEE99E182">
    <w:name w:val="5E195295CCBE4EC08D70BF12BEE99E182"/>
    <w:rsid w:val="00F50447"/>
    <w:pPr>
      <w:keepNext/>
      <w:keepLines/>
      <w:spacing w:before="120" w:after="0" w:line="312" w:lineRule="auto"/>
      <w:outlineLvl w:val="1"/>
    </w:pPr>
    <w:rPr>
      <w:rFonts w:ascii="Arial" w:eastAsiaTheme="majorEastAsia" w:hAnsi="Arial" w:cstheme="majorBidi"/>
      <w:sz w:val="52"/>
      <w:szCs w:val="26"/>
      <w:lang w:eastAsia="en-US"/>
    </w:rPr>
  </w:style>
  <w:style w:type="paragraph" w:customStyle="1" w:styleId="A7FBDE29D36B45FBB0A31C09ED9FAA032">
    <w:name w:val="A7FBDE29D36B45FBB0A31C09ED9FAA032"/>
    <w:rsid w:val="00F50447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EE69670051794D7DB3119588DC0938862">
    <w:name w:val="EE69670051794D7DB3119588DC0938862"/>
    <w:rsid w:val="00F50447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7184EAEB514F63812E712606418B682">
    <w:name w:val="0B7184EAEB514F63812E712606418B682"/>
    <w:rsid w:val="00F50447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17BDF8F8CA3E4F7998F23E736F9BD7BB2">
    <w:name w:val="17BDF8F8CA3E4F7998F23E736F9BD7BB2"/>
    <w:rsid w:val="00F50447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BE96F6DA5134E62B42B9B26B0773B652">
    <w:name w:val="8BE96F6DA5134E62B42B9B26B0773B652"/>
    <w:rsid w:val="00F50447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935582CBC58B4575A8A845A8DA7FB0592">
    <w:name w:val="935582CBC58B4575A8A845A8DA7FB0592"/>
    <w:rsid w:val="00F50447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3F2860D6CA843F38F710505C2778F822">
    <w:name w:val="C3F2860D6CA843F38F710505C2778F822"/>
    <w:rsid w:val="00F50447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5D1323858D496CAE08C3E606C465DB2">
    <w:name w:val="0B5D1323858D496CAE08C3E606C465DB2"/>
    <w:rsid w:val="00F50447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9954D82E285481F8BDB65CB2DB712AD2">
    <w:name w:val="C9954D82E285481F8BDB65CB2DB712AD2"/>
    <w:rsid w:val="00F50447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990036DC0214BA1B9F56D55F721C99C2">
    <w:name w:val="8990036DC0214BA1B9F56D55F721C99C2"/>
    <w:rsid w:val="00F50447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496C1C6FC6514F7CA8AA5128F59453082">
    <w:name w:val="496C1C6FC6514F7CA8AA5128F59453082"/>
    <w:rsid w:val="00F50447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5E195295CCBE4EC08D70BF12BEE99E183">
    <w:name w:val="5E195295CCBE4EC08D70BF12BEE99E183"/>
    <w:rsid w:val="003F53A9"/>
    <w:pPr>
      <w:keepNext/>
      <w:keepLines/>
      <w:spacing w:before="120" w:after="0" w:line="312" w:lineRule="auto"/>
      <w:outlineLvl w:val="1"/>
    </w:pPr>
    <w:rPr>
      <w:rFonts w:ascii="Arial" w:eastAsiaTheme="majorEastAsia" w:hAnsi="Arial" w:cstheme="majorBidi"/>
      <w:sz w:val="52"/>
      <w:szCs w:val="26"/>
      <w:lang w:eastAsia="en-US"/>
    </w:rPr>
  </w:style>
  <w:style w:type="paragraph" w:customStyle="1" w:styleId="A7FBDE29D36B45FBB0A31C09ED9FAA033">
    <w:name w:val="A7FBDE29D36B45FBB0A31C09ED9FAA033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EE69670051794D7DB3119588DC0938863">
    <w:name w:val="EE69670051794D7DB3119588DC0938863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7184EAEB514F63812E712606418B683">
    <w:name w:val="0B7184EAEB514F63812E712606418B683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17BDF8F8CA3E4F7998F23E736F9BD7BB3">
    <w:name w:val="17BDF8F8CA3E4F7998F23E736F9BD7BB3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BE96F6DA5134E62B42B9B26B0773B653">
    <w:name w:val="8BE96F6DA5134E62B42B9B26B0773B653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935582CBC58B4575A8A845A8DA7FB0593">
    <w:name w:val="935582CBC58B4575A8A845A8DA7FB0593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3F2860D6CA843F38F710505C2778F823">
    <w:name w:val="C3F2860D6CA843F38F710505C2778F823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5D1323858D496CAE08C3E606C465DB3">
    <w:name w:val="0B5D1323858D496CAE08C3E606C465DB3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9954D82E285481F8BDB65CB2DB712AD3">
    <w:name w:val="C9954D82E285481F8BDB65CB2DB712AD3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990036DC0214BA1B9F56D55F721C99C3">
    <w:name w:val="8990036DC0214BA1B9F56D55F721C99C3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496C1C6FC6514F7CA8AA5128F59453083">
    <w:name w:val="496C1C6FC6514F7CA8AA5128F59453083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5E195295CCBE4EC08D70BF12BEE99E184">
    <w:name w:val="5E195295CCBE4EC08D70BF12BEE99E184"/>
    <w:rsid w:val="003F53A9"/>
    <w:pPr>
      <w:keepNext/>
      <w:keepLines/>
      <w:spacing w:before="120" w:after="0" w:line="312" w:lineRule="auto"/>
      <w:outlineLvl w:val="1"/>
    </w:pPr>
    <w:rPr>
      <w:rFonts w:ascii="Arial" w:eastAsiaTheme="majorEastAsia" w:hAnsi="Arial" w:cstheme="majorBidi"/>
      <w:sz w:val="52"/>
      <w:szCs w:val="26"/>
      <w:lang w:eastAsia="en-US"/>
    </w:rPr>
  </w:style>
  <w:style w:type="paragraph" w:customStyle="1" w:styleId="A7FBDE29D36B45FBB0A31C09ED9FAA034">
    <w:name w:val="A7FBDE29D36B45FBB0A31C09ED9FAA034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EE69670051794D7DB3119588DC0938864">
    <w:name w:val="EE69670051794D7DB3119588DC0938864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7184EAEB514F63812E712606418B684">
    <w:name w:val="0B7184EAEB514F63812E712606418B684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17BDF8F8CA3E4F7998F23E736F9BD7BB4">
    <w:name w:val="17BDF8F8CA3E4F7998F23E736F9BD7BB4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BE96F6DA5134E62B42B9B26B0773B654">
    <w:name w:val="8BE96F6DA5134E62B42B9B26B0773B654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935582CBC58B4575A8A845A8DA7FB0594">
    <w:name w:val="935582CBC58B4575A8A845A8DA7FB0594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3F2860D6CA843F38F710505C2778F824">
    <w:name w:val="C3F2860D6CA843F38F710505C2778F824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5D1323858D496CAE08C3E606C465DB4">
    <w:name w:val="0B5D1323858D496CAE08C3E606C465DB4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9954D82E285481F8BDB65CB2DB712AD4">
    <w:name w:val="C9954D82E285481F8BDB65CB2DB712AD4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990036DC0214BA1B9F56D55F721C99C4">
    <w:name w:val="8990036DC0214BA1B9F56D55F721C99C4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496C1C6FC6514F7CA8AA5128F59453084">
    <w:name w:val="496C1C6FC6514F7CA8AA5128F59453084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5E195295CCBE4EC08D70BF12BEE99E185">
    <w:name w:val="5E195295CCBE4EC08D70BF12BEE99E185"/>
    <w:rsid w:val="003F53A9"/>
    <w:pPr>
      <w:keepNext/>
      <w:keepLines/>
      <w:spacing w:before="120" w:after="0" w:line="312" w:lineRule="auto"/>
      <w:outlineLvl w:val="1"/>
    </w:pPr>
    <w:rPr>
      <w:rFonts w:ascii="Arial" w:eastAsiaTheme="majorEastAsia" w:hAnsi="Arial" w:cstheme="majorBidi"/>
      <w:sz w:val="52"/>
      <w:szCs w:val="26"/>
      <w:lang w:eastAsia="en-US"/>
    </w:rPr>
  </w:style>
  <w:style w:type="paragraph" w:customStyle="1" w:styleId="A7FBDE29D36B45FBB0A31C09ED9FAA035">
    <w:name w:val="A7FBDE29D36B45FBB0A31C09ED9FAA035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EE69670051794D7DB3119588DC0938865">
    <w:name w:val="EE69670051794D7DB3119588DC0938865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7184EAEB514F63812E712606418B685">
    <w:name w:val="0B7184EAEB514F63812E712606418B685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17BDF8F8CA3E4F7998F23E736F9BD7BB5">
    <w:name w:val="17BDF8F8CA3E4F7998F23E736F9BD7BB5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BE96F6DA5134E62B42B9B26B0773B655">
    <w:name w:val="8BE96F6DA5134E62B42B9B26B0773B655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935582CBC58B4575A8A845A8DA7FB0595">
    <w:name w:val="935582CBC58B4575A8A845A8DA7FB0595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3F2860D6CA843F38F710505C2778F825">
    <w:name w:val="C3F2860D6CA843F38F710505C2778F825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0B5D1323858D496CAE08C3E606C465DB5">
    <w:name w:val="0B5D1323858D496CAE08C3E606C465DB5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C9954D82E285481F8BDB65CB2DB712AD5">
    <w:name w:val="C9954D82E285481F8BDB65CB2DB712AD5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8990036DC0214BA1B9F56D55F721C99C5">
    <w:name w:val="8990036DC0214BA1B9F56D55F721C99C5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  <w:style w:type="paragraph" w:customStyle="1" w:styleId="496C1C6FC6514F7CA8AA5128F59453085">
    <w:name w:val="496C1C6FC6514F7CA8AA5128F59453085"/>
    <w:rsid w:val="003F53A9"/>
    <w:pPr>
      <w:spacing w:after="0" w:line="312" w:lineRule="auto"/>
    </w:pPr>
    <w:rPr>
      <w:rFonts w:ascii="Garamond" w:eastAsiaTheme="minorHAnsi" w:hAnsi="Garamond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SF">
      <a:dk1>
        <a:sysClr val="windowText" lastClr="000000"/>
      </a:dk1>
      <a:lt1>
        <a:sysClr val="window" lastClr="FFFFFF"/>
      </a:lt1>
      <a:dk2>
        <a:srgbClr val="11175E"/>
      </a:dk2>
      <a:lt2>
        <a:srgbClr val="00AEDB"/>
      </a:lt2>
      <a:accent1>
        <a:srgbClr val="1EB53A"/>
      </a:accent1>
      <a:accent2>
        <a:srgbClr val="E0E20C"/>
      </a:accent2>
      <a:accent3>
        <a:srgbClr val="FA3800"/>
      </a:accent3>
      <a:accent4>
        <a:srgbClr val="EC008C"/>
      </a:accent4>
      <a:accent5>
        <a:srgbClr val="1B818F"/>
      </a:accent5>
      <a:accent6>
        <a:srgbClr val="525E6A"/>
      </a:accent6>
      <a:hlink>
        <a:srgbClr val="0563C1"/>
      </a:hlink>
      <a:folHlink>
        <a:srgbClr val="954F72"/>
      </a:folHlink>
    </a:clrScheme>
    <a:fontScheme name="NSF">
      <a:majorFont>
        <a:latin typeface="Futura M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693e0-c2d7-4b52-a8a4-fa4047aab1ae">
      <Value>20</Value>
      <Value>67</Value>
      <Value>27</Value>
      <Value>190</Value>
    </TaxCatchAll>
    <TaxKeywordTaxHTField xmlns="360693e0-c2d7-4b52-a8a4-fa4047aab1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#påväg</TermName>
          <TermId xmlns="http://schemas.microsoft.com/office/infopath/2007/PartnerControls">27b7df4d-6982-499a-b8fe-3e8866bc7020</TermId>
        </TermInfo>
        <TermInfo xmlns="http://schemas.microsoft.com/office/infopath/2007/PartnerControls">
          <TermName xmlns="http://schemas.microsoft.com/office/infopath/2007/PartnerControls">#mall</TermName>
          <TermId xmlns="http://schemas.microsoft.com/office/infopath/2007/PartnerControls">41b10605-77a7-4354-92f1-985c26067d9b</TermId>
        </TermInfo>
        <TermInfo xmlns="http://schemas.microsoft.com/office/infopath/2007/PartnerControls">
          <TermName xmlns="http://schemas.microsoft.com/office/infopath/2007/PartnerControls">#kårmålG</TermName>
          <TermId xmlns="http://schemas.microsoft.com/office/infopath/2007/PartnerControls">49572d11-abb2-485a-9fe8-aa005baf834b</TermId>
        </TermInfo>
        <TermInfo xmlns="http://schemas.microsoft.com/office/infopath/2007/PartnerControls">
          <TermName xmlns="http://schemas.microsoft.com/office/infopath/2007/PartnerControls">#terminsprogram</TermName>
          <TermId xmlns="http://schemas.microsoft.com/office/infopath/2007/PartnerControls">7e1e742c-f1a0-4ed6-9d65-851a7c0b2db9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F dokument" ma:contentTypeID="0x01010047CC28F4E47B534FBF9ECE634B9A14E602008AEE9EF02D67D0448B7CF533329A25AF" ma:contentTypeVersion="24" ma:contentTypeDescription="" ma:contentTypeScope="" ma:versionID="b144ec31cff3fb21a46e32afba48c5ad">
  <xsd:schema xmlns:xsd="http://www.w3.org/2001/XMLSchema" xmlns:xs="http://www.w3.org/2001/XMLSchema" xmlns:p="http://schemas.microsoft.com/office/2006/metadata/properties" xmlns:ns2="360693e0-c2d7-4b52-a8a4-fa4047aab1ae" targetNamespace="http://schemas.microsoft.com/office/2006/metadata/properties" ma:root="true" ma:fieldsID="e2abaaa0e210444b7333d1512cff3c86" ns2:_="">
    <xsd:import namespace="360693e0-c2d7-4b52-a8a4-fa4047aab1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693e0-c2d7-4b52-a8a4-fa4047aab1a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7af81451-348b-4f0d-a269-4128ccb386b7}" ma:internalName="TaxCatchAll" ma:showField="CatchAllData" ma:web="360693e0-c2d7-4b52-a8a4-fa4047aab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7af81451-348b-4f0d-a269-4128ccb386b7}" ma:internalName="TaxCatchAllLabel" ma:readOnly="true" ma:showField="CatchAllDataLabel" ma:web="360693e0-c2d7-4b52-a8a4-fa4047aab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>http://nsf.sobernet.net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E8E3-2599-4420-98AB-44A4C4A81D5D}"/>
</file>

<file path=customXml/itemProps2.xml><?xml version="1.0" encoding="utf-8"?>
<ds:datastoreItem xmlns:ds="http://schemas.openxmlformats.org/officeDocument/2006/customXml" ds:itemID="{FC506BA4-078C-44EE-8A2C-5C8F4BFF280B}"/>
</file>

<file path=customXml/itemProps3.xml><?xml version="1.0" encoding="utf-8"?>
<ds:datastoreItem xmlns:ds="http://schemas.openxmlformats.org/officeDocument/2006/customXml" ds:itemID="{D4FA9568-68EC-4AAC-9AAD-357917DA18CD}"/>
</file>

<file path=customXml/itemProps4.xml><?xml version="1.0" encoding="utf-8"?>
<ds:datastoreItem xmlns:ds="http://schemas.openxmlformats.org/officeDocument/2006/customXml" ds:itemID="{8969B1F1-8ECE-4707-974D-61D3570E8030}"/>
</file>

<file path=customXml/itemProps5.xml><?xml version="1.0" encoding="utf-8"?>
<ds:datastoreItem xmlns:ds="http://schemas.openxmlformats.org/officeDocument/2006/customXml" ds:itemID="{C69748A3-CA55-486E-BAC9-AEAD7E8E7227}"/>
</file>

<file path=docProps/app.xml><?xml version="1.0" encoding="utf-8"?>
<Properties xmlns="http://schemas.openxmlformats.org/officeDocument/2006/extended-properties" xmlns:vt="http://schemas.openxmlformats.org/officeDocument/2006/docPropsVTypes">
  <Template>Terminsprogram upptäckarna</Template>
  <TotalTime>0</TotalTime>
  <Pages>1</Pages>
  <Words>160</Words>
  <Characters>854</Characters>
  <Application>Microsoft Office Word</Application>
  <DocSecurity>8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Spångberg</dc:creator>
  <cp:keywords>#mall; #terminsprogram; #påväg; #kårmålG</cp:keywords>
  <dc:description/>
  <cp:lastModifiedBy>Caroline Spångberg</cp:lastModifiedBy>
  <cp:revision>2</cp:revision>
  <dcterms:created xsi:type="dcterms:W3CDTF">2014-12-18T13:07:00Z</dcterms:created>
  <dcterms:modified xsi:type="dcterms:W3CDTF">2014-12-18T13:07:00Z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0x01010047CC28F4E47B534FBF9ECE634B9A14E602008AEE9EF02D67D0448B7CF533329A25AF</vt:lpwstr>
  </property>
  <property fmtid="{D5CDD505-2E9C-101B-9397-08002B2CF9AE}" pid="3" name="TaxKeyword">
    <vt:lpwstr>20;##påväg|27b7df4d-6982-499a-b8fe-3e8866bc7020;#67;##mall|41b10605-77a7-4354-92f1-985c26067d9b;#27;##kårmålG|49572d11-abb2-485a-9fe8-aa005baf834b;#190;##terminsprogram|7e1e742c-f1a0-4ed6-9d65-851a7c0b2db9</vt:lpwstr>
  </property>
</Properties>
</file>