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66" w:rsidRDefault="00007B66">
      <w:bookmarkStart w:id="0" w:name="_GoBack"/>
      <w:bookmarkEnd w:id="0"/>
    </w:p>
    <w:p w:rsidR="00007B66" w:rsidRDefault="00007B66"/>
    <w:sectPr w:rsidR="00007B66" w:rsidSect="00073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11" w:right="1588" w:bottom="1701" w:left="158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14" w:rsidRDefault="00073314" w:rsidP="00872880">
      <w:r>
        <w:separator/>
      </w:r>
    </w:p>
  </w:endnote>
  <w:endnote w:type="continuationSeparator" w:id="0">
    <w:p w:rsidR="00073314" w:rsidRDefault="00073314" w:rsidP="008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1D" w:rsidRDefault="008636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66" w:rsidRDefault="007B13A1" w:rsidP="007B13A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25CC64A8" wp14:editId="6A45AC1A">
          <wp:extent cx="6732000" cy="55395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fot_all_info_strec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55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880" w:rsidRDefault="00872880" w:rsidP="005278A7">
    <w:pPr>
      <w:pStyle w:val="Sidfo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1D" w:rsidRDefault="008636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14" w:rsidRDefault="00073314" w:rsidP="00872880">
      <w:r>
        <w:separator/>
      </w:r>
    </w:p>
  </w:footnote>
  <w:footnote w:type="continuationSeparator" w:id="0">
    <w:p w:rsidR="00073314" w:rsidRDefault="00073314" w:rsidP="0087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1D" w:rsidRDefault="008636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F0" w:rsidRDefault="00007B66" w:rsidP="00B174F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5610A7B2" wp14:editId="7FF6880E">
          <wp:extent cx="1269365" cy="935990"/>
          <wp:effectExtent l="0" t="0" r="635" b="381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F logga_vertikal vektoriser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70146" cy="93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1D" w:rsidRDefault="0086361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14"/>
    <w:rsid w:val="00007B66"/>
    <w:rsid w:val="00057265"/>
    <w:rsid w:val="00073314"/>
    <w:rsid w:val="00121D70"/>
    <w:rsid w:val="00165EB8"/>
    <w:rsid w:val="00484282"/>
    <w:rsid w:val="00490465"/>
    <w:rsid w:val="005278A7"/>
    <w:rsid w:val="00545DC6"/>
    <w:rsid w:val="007B13A1"/>
    <w:rsid w:val="008223F2"/>
    <w:rsid w:val="0086361D"/>
    <w:rsid w:val="00872880"/>
    <w:rsid w:val="00885DCB"/>
    <w:rsid w:val="008C0FA3"/>
    <w:rsid w:val="008E515C"/>
    <w:rsid w:val="00971B6D"/>
    <w:rsid w:val="009E3E16"/>
    <w:rsid w:val="00A439A0"/>
    <w:rsid w:val="00B145D4"/>
    <w:rsid w:val="00B174F0"/>
    <w:rsid w:val="00BF7F95"/>
    <w:rsid w:val="00CC3D73"/>
    <w:rsid w:val="00D806FD"/>
    <w:rsid w:val="00DA3249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DD5F"/>
  <w14:defaultImageDpi w14:val="32767"/>
  <w15:chartTrackingRefBased/>
  <w15:docId w15:val="{5BAEA34C-D3C8-43C3-B8F2-84CF18A5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2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2880"/>
  </w:style>
  <w:style w:type="paragraph" w:styleId="Sidfot">
    <w:name w:val="footer"/>
    <w:basedOn w:val="Normal"/>
    <w:link w:val="SidfotChar"/>
    <w:uiPriority w:val="99"/>
    <w:unhideWhenUsed/>
    <w:rsid w:val="00872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bdc02\Users$\caroline.spangberg\my%20documents\Logga%20och%20grafiska%20element\nsf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nsf_brevmall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/>
  <dc:description/>
  <cp:lastModifiedBy>Caroline Spångberg</cp:lastModifiedBy>
  <cp:revision>1</cp:revision>
  <cp:lastPrinted>2017-05-01T20:38:00Z</cp:lastPrinted>
  <dcterms:created xsi:type="dcterms:W3CDTF">2017-05-30T07:17:00Z</dcterms:created>
  <dcterms:modified xsi:type="dcterms:W3CDTF">2017-05-30T07:24:00Z</dcterms:modified>
</cp:coreProperties>
</file>