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66" w:rsidRDefault="00007B66">
      <w:bookmarkStart w:id="0" w:name="_GoBack"/>
      <w:bookmarkEnd w:id="0"/>
    </w:p>
    <w:p w:rsidR="00007B66" w:rsidRDefault="00007B66"/>
    <w:sectPr w:rsidR="00007B66" w:rsidSect="00321E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11" w:right="1588" w:bottom="1418" w:left="158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C1" w:rsidRDefault="00321EC1" w:rsidP="00872880">
      <w:r>
        <w:separator/>
      </w:r>
    </w:p>
  </w:endnote>
  <w:endnote w:type="continuationSeparator" w:id="0">
    <w:p w:rsidR="00321EC1" w:rsidRDefault="00321EC1" w:rsidP="0087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66" w:rsidRPr="006663BC" w:rsidRDefault="006663BC" w:rsidP="006663BC">
    <w:pPr>
      <w:pStyle w:val="Sidfot"/>
      <w:jc w:val="center"/>
      <w:rPr>
        <w:rFonts w:ascii="Futura Medium" w:hAnsi="Futura Medium"/>
        <w:color w:val="0F1643"/>
      </w:rPr>
    </w:pPr>
    <w:r w:rsidRPr="006663BC">
      <w:rPr>
        <w:rFonts w:ascii="Futura Medium" w:hAnsi="Futura Medium"/>
        <w:color w:val="0F1643"/>
      </w:rPr>
      <w:t>www.nsf.scout.se</w:t>
    </w:r>
  </w:p>
  <w:p w:rsidR="00872880" w:rsidRDefault="00872880" w:rsidP="005278A7">
    <w:pPr>
      <w:pStyle w:val="Sidfo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C1" w:rsidRDefault="00321EC1" w:rsidP="00872880">
      <w:r>
        <w:separator/>
      </w:r>
    </w:p>
  </w:footnote>
  <w:footnote w:type="continuationSeparator" w:id="0">
    <w:p w:rsidR="00321EC1" w:rsidRDefault="00321EC1" w:rsidP="0087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F0" w:rsidRDefault="00007B66" w:rsidP="00B174F0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5610A7B2" wp14:editId="7FF6880E">
          <wp:extent cx="1269365" cy="935990"/>
          <wp:effectExtent l="0" t="0" r="635" b="381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F logga_vertikal vektoriser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70146" cy="936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C1"/>
    <w:rsid w:val="00007B66"/>
    <w:rsid w:val="00057265"/>
    <w:rsid w:val="00121D70"/>
    <w:rsid w:val="00165EB8"/>
    <w:rsid w:val="00321EC1"/>
    <w:rsid w:val="00490465"/>
    <w:rsid w:val="005278A7"/>
    <w:rsid w:val="00545DC6"/>
    <w:rsid w:val="006663BC"/>
    <w:rsid w:val="007E66DF"/>
    <w:rsid w:val="008223F2"/>
    <w:rsid w:val="00872880"/>
    <w:rsid w:val="008C0FA3"/>
    <w:rsid w:val="008E515C"/>
    <w:rsid w:val="00971B6D"/>
    <w:rsid w:val="009D40AF"/>
    <w:rsid w:val="009E3E16"/>
    <w:rsid w:val="00A439A0"/>
    <w:rsid w:val="00A5137D"/>
    <w:rsid w:val="00B174F0"/>
    <w:rsid w:val="00C36142"/>
    <w:rsid w:val="00D806FD"/>
    <w:rsid w:val="00F3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DD5F"/>
  <w14:defaultImageDpi w14:val="32767"/>
  <w15:chartTrackingRefBased/>
  <w15:docId w15:val="{7AEC8139-77F7-4A32-BC9A-AD4AED3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2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2880"/>
  </w:style>
  <w:style w:type="paragraph" w:styleId="Sidfot">
    <w:name w:val="footer"/>
    <w:basedOn w:val="Normal"/>
    <w:link w:val="SidfotChar"/>
    <w:uiPriority w:val="99"/>
    <w:unhideWhenUsed/>
    <w:rsid w:val="00872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bdc02\Users$\caroline.spangberg\my%20documents\Logga%20och%20grafiska%20element\nsf_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nsf_dokumentmall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Spångberg</dc:creator>
  <cp:keywords/>
  <dc:description/>
  <cp:lastModifiedBy>Caroline Spångberg</cp:lastModifiedBy>
  <cp:revision>1</cp:revision>
  <cp:lastPrinted>2017-05-01T20:11:00Z</cp:lastPrinted>
  <dcterms:created xsi:type="dcterms:W3CDTF">2017-05-30T07:24:00Z</dcterms:created>
  <dcterms:modified xsi:type="dcterms:W3CDTF">2017-05-30T07:25:00Z</dcterms:modified>
</cp:coreProperties>
</file>